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pl-PL"/>
        </w:rPr>
      </w:pPr>
    </w:p>
    <w:p w:rsidR="00C33D7A" w:rsidRDefault="00B7081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  <w:r>
        <w:rPr>
          <w:rFonts w:ascii="Times New Roman" w:eastAsia="Times New Roman" w:hAnsi="Times New Roman"/>
          <w:sz w:val="52"/>
          <w:szCs w:val="52"/>
          <w:lang w:eastAsia="pl-PL"/>
        </w:rPr>
        <w:t>STATUT</w:t>
      </w:r>
    </w:p>
    <w:p w:rsidR="00C33D7A" w:rsidRDefault="00C33D7A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</w:p>
    <w:p w:rsidR="00C33D7A" w:rsidRDefault="00B7081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  <w:r>
        <w:rPr>
          <w:rFonts w:ascii="Times New Roman" w:eastAsia="Times New Roman" w:hAnsi="Times New Roman"/>
          <w:sz w:val="52"/>
          <w:szCs w:val="52"/>
          <w:lang w:eastAsia="pl-PL"/>
        </w:rPr>
        <w:t>PRZEDSZKOLA PUBLICZNEGO NR 5</w:t>
      </w:r>
    </w:p>
    <w:p w:rsidR="00C33D7A" w:rsidRDefault="00C33D7A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</w:p>
    <w:p w:rsidR="00C33D7A" w:rsidRDefault="00B7081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  <w:r>
        <w:rPr>
          <w:rFonts w:ascii="Times New Roman" w:eastAsia="Times New Roman" w:hAnsi="Times New Roman"/>
          <w:sz w:val="52"/>
          <w:szCs w:val="52"/>
          <w:lang w:eastAsia="pl-PL"/>
        </w:rPr>
        <w:t>IM. JULIANA TUWIMA</w:t>
      </w:r>
    </w:p>
    <w:p w:rsidR="00C33D7A" w:rsidRDefault="00C33D7A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</w:p>
    <w:p w:rsidR="00C33D7A" w:rsidRDefault="00B7081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  <w:r>
        <w:rPr>
          <w:rFonts w:ascii="Times New Roman" w:eastAsia="Times New Roman" w:hAnsi="Times New Roman"/>
          <w:sz w:val="52"/>
          <w:szCs w:val="52"/>
          <w:lang w:eastAsia="pl-PL"/>
        </w:rPr>
        <w:t>W ŁASKU</w:t>
      </w: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52"/>
          <w:szCs w:val="52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52"/>
          <w:szCs w:val="52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C33D7A" w:rsidRDefault="00C33D7A">
      <w:pPr>
        <w:pStyle w:val="Standard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C33D7A" w:rsidRDefault="00B70819">
      <w:pPr>
        <w:pStyle w:val="Standard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Spis treści:</w:t>
      </w:r>
    </w:p>
    <w:p w:rsidR="00C33D7A" w:rsidRDefault="00B70819">
      <w:pPr>
        <w:pStyle w:val="Standard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1. Postanowienia ogólne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s. 3</w:t>
      </w:r>
    </w:p>
    <w:p w:rsidR="00C33D7A" w:rsidRDefault="00B70819">
      <w:pPr>
        <w:pStyle w:val="Standard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2. Cele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Przedszkola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s. 3-8</w:t>
      </w:r>
    </w:p>
    <w:p w:rsidR="00C33D7A" w:rsidRDefault="00B70819">
      <w:pPr>
        <w:pStyle w:val="Standard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3. Opieka nad dziećmi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s. 8-12</w:t>
      </w:r>
    </w:p>
    <w:p w:rsidR="00C33D7A" w:rsidRDefault="00B70819">
      <w:pPr>
        <w:pStyle w:val="Standard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4. Formy współdziałania z rodzicami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s. 12-13</w:t>
      </w:r>
    </w:p>
    <w:p w:rsidR="00C33D7A" w:rsidRDefault="00B70819">
      <w:pPr>
        <w:pStyle w:val="Standard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5.Organy Przedszkola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s. 13-18</w:t>
      </w:r>
    </w:p>
    <w:p w:rsidR="00C33D7A" w:rsidRDefault="00B70819">
      <w:pPr>
        <w:pStyle w:val="Standard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6. Organizacja pracy Przedszkola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s. 18-20</w:t>
      </w:r>
    </w:p>
    <w:p w:rsidR="00C33D7A" w:rsidRDefault="00B70819">
      <w:pPr>
        <w:pStyle w:val="Standard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7. Zasady odpłatności za pobyt i wyżywienie dzieci w Przedszkolu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s. 20-21</w:t>
      </w:r>
    </w:p>
    <w:p w:rsidR="00C33D7A" w:rsidRDefault="00B70819">
      <w:pPr>
        <w:pStyle w:val="Standard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8. Nauczyciele i inni pracownicy Przedszkola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s.21-30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Rozdział 9. Prawa i obowiązki dzieci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s.30-32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Rozdział 10. Ceremoniał przedszkolny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s.32-33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Rozdział 11. Postanowienia końcowe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s.33</w:t>
      </w:r>
    </w:p>
    <w:p w:rsidR="00C33D7A" w:rsidRDefault="00B70819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B70819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</w:p>
    <w:p w:rsidR="00C33D7A" w:rsidRDefault="00B70819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C33D7A" w:rsidRDefault="00B70819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                                                    Rozdział 1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Postanowienia ogólne</w:t>
      </w:r>
    </w:p>
    <w:p w:rsidR="00C33D7A" w:rsidRDefault="00B70819">
      <w:pPr>
        <w:pStyle w:val="Standard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 </w:t>
      </w:r>
    </w:p>
    <w:p w:rsidR="00C33D7A" w:rsidRDefault="00B70819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1.Ilekroć w dalszych przepisach jest mowa bez bliższego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określenia o:</w:t>
      </w:r>
    </w:p>
    <w:p w:rsidR="00C33D7A" w:rsidRDefault="00B70819">
      <w:pPr>
        <w:pStyle w:val="Standard"/>
        <w:numPr>
          <w:ilvl w:val="0"/>
          <w:numId w:val="7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Przedszkolu – należy przez to rozumieć Przedszkole Publiczne Nr 5 im. Juliana Tuwima w Łasku;</w:t>
      </w:r>
    </w:p>
    <w:p w:rsidR="00C33D7A" w:rsidRDefault="00B70819">
      <w:pPr>
        <w:pStyle w:val="Standard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ustawie – należy przez to rozumieć ustawę z dnia 14 grudnia 2016r. Prawo oświatowe (Dz. U. z 2017r. poz.59);</w:t>
      </w:r>
    </w:p>
    <w:p w:rsidR="00C33D7A" w:rsidRDefault="00B70819">
      <w:pPr>
        <w:pStyle w:val="Standard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Statucie – należy przez to rozumieć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Statut Przedszkola Publicznego Nr 5 im. Juliana Tuwima w Łasku;</w:t>
      </w:r>
    </w:p>
    <w:p w:rsidR="00C33D7A" w:rsidRDefault="00B70819">
      <w:pPr>
        <w:pStyle w:val="Standard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Dyrektorze i Radzie Pedagogicznej – należy przez to rozumieć organy działające w Przedszkolu  Publicznym Nr 5 im. Juliana Tuwima w Łasku;</w:t>
      </w:r>
    </w:p>
    <w:p w:rsidR="00C33D7A" w:rsidRDefault="00B70819">
      <w:pPr>
        <w:pStyle w:val="Standard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wychowankach – należy przez to rozumieć wychowanków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zedszkola Publicznego Nr 5 im. Juliana Tuwima w Łasku;</w:t>
      </w:r>
    </w:p>
    <w:p w:rsidR="00C33D7A" w:rsidRDefault="00B70819">
      <w:pPr>
        <w:pStyle w:val="Standard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rodzicach – należy przez to rozumieć prawnych opiekunów dziecka;</w:t>
      </w:r>
    </w:p>
    <w:p w:rsidR="00C33D7A" w:rsidRDefault="00B70819">
      <w:pPr>
        <w:pStyle w:val="Standard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opiekun oddziału – należy przez to rozumieć nauczyciela, którego szczególnej opiece powierzono jeden z oddziałów w Przedszkolu  Publiczn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 Nr 5 im. Juliana Tuwima w Łasku ;</w:t>
      </w:r>
    </w:p>
    <w:p w:rsidR="00C33D7A" w:rsidRDefault="00B70819">
      <w:pPr>
        <w:pStyle w:val="Standard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organie prowadzącym – należy przez to rozumieć Gminę Łask;</w:t>
      </w:r>
    </w:p>
    <w:p w:rsidR="00C33D7A" w:rsidRDefault="00B70819">
      <w:pPr>
        <w:pStyle w:val="Standard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organie sprawującemu nadzór pedagogiczny – należy przez to rozumieć Łódzkiego  Kuratora Oświaty.                                  § 2 </w:t>
      </w:r>
    </w:p>
    <w:p w:rsidR="00C33D7A" w:rsidRDefault="00B70819">
      <w:pPr>
        <w:pStyle w:val="Standard"/>
        <w:numPr>
          <w:ilvl w:val="0"/>
          <w:numId w:val="7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  Nr 5 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przedszkolem publicznym w rozumieniu ustawy.</w:t>
      </w:r>
    </w:p>
    <w:p w:rsidR="00C33D7A" w:rsidRDefault="00B70819">
      <w:pPr>
        <w:pStyle w:val="Standard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Przedszkola znajduje się w budynku nr 11 przy ul. Jana Pawła II  w Łasku.</w:t>
      </w:r>
    </w:p>
    <w:p w:rsidR="00C33D7A" w:rsidRDefault="00B70819">
      <w:pPr>
        <w:pStyle w:val="Standard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Organem prowadzącym Przedszkole jest Gmina Łask, który ma siedzibę w budynku nr 14  przy ul. Warszawskiej w Łasku.</w:t>
      </w:r>
    </w:p>
    <w:p w:rsidR="00C33D7A" w:rsidRDefault="00B70819">
      <w:pPr>
        <w:pStyle w:val="Standard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Nadzór pedago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giczny nad Przedszkolem sprawuje Łódzki Kurator Oświaty.</w:t>
      </w:r>
    </w:p>
    <w:p w:rsidR="00C33D7A" w:rsidRDefault="00B70819">
      <w:pPr>
        <w:pStyle w:val="Standard"/>
        <w:numPr>
          <w:ilvl w:val="0"/>
          <w:numId w:val="2"/>
        </w:numPr>
        <w:spacing w:after="0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Ustalona nazwa  Przedszkole Publiczne Nr 5 im. Juliana Tuwima w Łasku,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używana jest w pełnym brzmieniu na pieczęciach    i stemplach. </w:t>
      </w:r>
    </w:p>
    <w:p w:rsidR="00C33D7A" w:rsidRDefault="00B70819">
      <w:pPr>
        <w:pStyle w:val="Standard"/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§ 3</w:t>
      </w:r>
    </w:p>
    <w:p w:rsidR="00C33D7A" w:rsidRDefault="00B70819">
      <w:pPr>
        <w:pStyle w:val="Standard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zedszkole jest jednostką budżetową.</w:t>
      </w:r>
    </w:p>
    <w:p w:rsidR="00C33D7A" w:rsidRDefault="00B70819">
      <w:pPr>
        <w:pStyle w:val="Standard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Przedszkole używa pieczęci i stempli zgodnie z odrębnymi przepisami.</w:t>
      </w:r>
    </w:p>
    <w:p w:rsidR="00C33D7A" w:rsidRDefault="00B70819">
      <w:pPr>
        <w:pStyle w:val="Standard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rekrutacji oraz kryteria przyjęcia dziecka do Przedszkola określa ustawa. Termin i zasady rekrutacji oraz kryteria dodatkowe przyjęcia dzieci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Przedszkola określa corocznie organ prowadzący.</w:t>
      </w:r>
    </w:p>
    <w:p w:rsidR="00C33D7A" w:rsidRDefault="00B70819">
      <w:pPr>
        <w:pStyle w:val="Standard"/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niewykorzystania wszystkich miejsc w Przedszkolu, dzieci mogą być przyjmowane w ciągu roku szkolnego.</w:t>
      </w:r>
    </w:p>
    <w:p w:rsidR="00C33D7A" w:rsidRDefault="00B70819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</w:t>
      </w:r>
    </w:p>
    <w:p w:rsidR="00C33D7A" w:rsidRDefault="00B70819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Rozdział 2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Cele i zadania Przedszkola 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4.</w:t>
      </w:r>
    </w:p>
    <w:p w:rsidR="00C33D7A" w:rsidRDefault="00C33D7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33D7A" w:rsidRDefault="00B7081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Celem wychowania przedszkolnego jest wsparcie całościowego rozwoju dziecka realizowane przez proces opieki, wychowania i nauczania umożliwiający dziecku odkrywanie własnych </w:t>
      </w:r>
      <w:r>
        <w:rPr>
          <w:rFonts w:ascii="Times New Roman" w:hAnsi="Times New Roman"/>
          <w:sz w:val="24"/>
          <w:szCs w:val="24"/>
        </w:rPr>
        <w:t>możliwości, sensu działania, gromadzenie doświadczeń na drodze prowadzącej do prawdy, dobra i piękna oraz osiągnięcie dojrzałości  do podjęcia nauki na pierwszym etapie edukacji.</w:t>
      </w:r>
    </w:p>
    <w:p w:rsidR="00C33D7A" w:rsidRDefault="00B70819">
      <w:pPr>
        <w:pStyle w:val="Akapitzlist"/>
        <w:ind w:left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§ 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C33D7A" w:rsidRDefault="00B70819">
      <w:pPr>
        <w:pStyle w:val="Standard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1.Do zadań  Przedszkola należy:</w:t>
      </w:r>
    </w:p>
    <w:p w:rsidR="00C33D7A" w:rsidRDefault="00B7081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wspieranie wielokierunkowej aktywności dziecka poprzez organizację warunków sprzyjających nabywaniu doświadczeń w fizycznym, emocjonalnym, społecznym i poznawczym obszarze jego rozwoju;</w:t>
      </w:r>
    </w:p>
    <w:p w:rsidR="00C33D7A" w:rsidRDefault="00B7081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tworzenie warunków </w:t>
      </w:r>
      <w:r>
        <w:rPr>
          <w:rFonts w:ascii="Times New Roman" w:hAnsi="Times New Roman"/>
          <w:sz w:val="24"/>
          <w:szCs w:val="24"/>
        </w:rPr>
        <w:t>umożliwiających dzieciom swobodny rozwój, zabawę i odpoczynek                                  w poczuciu bezpieczeństwa;</w:t>
      </w:r>
    </w:p>
    <w:p w:rsidR="00C33D7A" w:rsidRDefault="00B7081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wspieranie aktywności dziecka podnoszącej poziom integracji sensorycznej  i umiejętności                                           </w:t>
      </w:r>
      <w:r>
        <w:rPr>
          <w:rFonts w:ascii="Times New Roman" w:hAnsi="Times New Roman"/>
          <w:sz w:val="24"/>
          <w:szCs w:val="24"/>
        </w:rPr>
        <w:t xml:space="preserve"> korzystania z rozwijających się procesów poznawczych;</w:t>
      </w:r>
    </w:p>
    <w:p w:rsidR="00C33D7A" w:rsidRDefault="00B7081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zapewnienie prawidłowej organizacji warunków sprzyjających nabywaniu przez dzieci doświadczeń, które umożliwią im ciągłość procesów adaptacji oraz pomoc dzieciom rozwijającym się w sposób nieharmoni</w:t>
      </w:r>
      <w:r>
        <w:rPr>
          <w:rFonts w:ascii="Times New Roman" w:hAnsi="Times New Roman"/>
          <w:sz w:val="24"/>
          <w:szCs w:val="24"/>
        </w:rPr>
        <w:t>jny, wolniejszy lub przyspieszony;</w:t>
      </w:r>
    </w:p>
    <w:p w:rsidR="00C33D7A" w:rsidRDefault="00B7081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wspieranie samodzielnej dziecięcej eksploracji świata , dobór treści do poziomu rozwoju dziecka,  jego możliwości percepcyjnych, wyobrażeń i rozumowania, z poszanowaniem indywidualnych potrzeb   i zainteresowań;</w:t>
      </w:r>
    </w:p>
    <w:p w:rsidR="00C33D7A" w:rsidRDefault="00B7081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wzm</w:t>
      </w:r>
      <w:r>
        <w:rPr>
          <w:rFonts w:ascii="Times New Roman" w:hAnsi="Times New Roman"/>
          <w:sz w:val="24"/>
          <w:szCs w:val="24"/>
        </w:rPr>
        <w:t>acnianie poczucia wartości, indywidualność, oryginalność dziecka oraz potrzeby tworzenia relacji osobowych i uczestnictwa w grupie;</w:t>
      </w:r>
    </w:p>
    <w:p w:rsidR="00C33D7A" w:rsidRDefault="00B7081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tworzenie sytuacji sprzyjających rozwojowi nawyków i zachowań prowadzących do samodzielności, dbania o zdrowie, sprawność</w:t>
      </w:r>
      <w:r>
        <w:rPr>
          <w:rFonts w:ascii="Times New Roman" w:hAnsi="Times New Roman"/>
          <w:sz w:val="24"/>
          <w:szCs w:val="24"/>
        </w:rPr>
        <w:t xml:space="preserve"> ruchową i bezpieczeństwo, w tym bezpieczeństwo w ruchu drogowym;</w:t>
      </w:r>
    </w:p>
    <w:p w:rsidR="00C33D7A" w:rsidRDefault="00B7081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przygotowanie do rozumienia emocji, uczuć własnych i innych ludzi oraz dbanie o zdrowie psychiczne, realizowane m.in. z wykorzystaniem naturalnych sytuacji pojawiających się w przedszkolu</w:t>
      </w:r>
      <w:r>
        <w:rPr>
          <w:rFonts w:ascii="Times New Roman" w:hAnsi="Times New Roman"/>
          <w:sz w:val="24"/>
          <w:szCs w:val="24"/>
        </w:rPr>
        <w:t xml:space="preserve"> oraz sytuacji zadaniowych, uwzględniających treści adekwatne do intelektualnych możliwości i oczekiwań rozwojowych dzieci;</w:t>
      </w:r>
    </w:p>
    <w:p w:rsidR="00C33D7A" w:rsidRDefault="00B7081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9)tworzenie sytuacji edukacyjnych budujących wrażliwość dziecka, w tym wrażliwość estetyczną,  w odniesieniu do wielu sfer aktywnośc</w:t>
      </w:r>
      <w:r>
        <w:rPr>
          <w:rFonts w:ascii="Times New Roman" w:hAnsi="Times New Roman"/>
          <w:sz w:val="24"/>
          <w:szCs w:val="24"/>
        </w:rPr>
        <w:t>i człowieka: mowy, zachowania, ruchu, środowiska , ubioru, muzyki, tańca, śpiewu, teatru, plastyki;</w:t>
      </w:r>
    </w:p>
    <w:p w:rsidR="00C33D7A" w:rsidRDefault="00B7081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tworzenie warunków pozwalających na bezpieczną, samodzielną eksplorację otaczającej dziecko przyrody, stymulujących rozwój wrażliwości i umożliwiających</w:t>
      </w:r>
      <w:r>
        <w:rPr>
          <w:rFonts w:ascii="Times New Roman" w:hAnsi="Times New Roman"/>
          <w:sz w:val="24"/>
          <w:szCs w:val="24"/>
        </w:rPr>
        <w:t xml:space="preserve"> poznanie wartości oraz norm odnoszących się do środowiska przyrodniczego, adekwatnych do etapu rozwoju dziecka;</w:t>
      </w:r>
    </w:p>
    <w:p w:rsidR="00C33D7A" w:rsidRDefault="00B7081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11) tworzenie warunków umożliwiających bezpieczną, samodzielną eksplorację elementów techniki   w otoczeniu, konstruowania, majsterkowania, pla</w:t>
      </w:r>
      <w:r>
        <w:rPr>
          <w:rFonts w:ascii="Times New Roman" w:hAnsi="Times New Roman"/>
          <w:sz w:val="24"/>
          <w:szCs w:val="24"/>
        </w:rPr>
        <w:t>nowania i podejmowania intencjonalnego działania, prezentowania wytworów swojej pracy;</w:t>
      </w:r>
    </w:p>
    <w:p w:rsidR="00C33D7A" w:rsidRDefault="00B7081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współdziałanie z rodzicami, różnymi środowiskami, organizacjami i instytucjami, uznanymi przez rodziców za źródło istotnych wartości, na rzecz tworzenia warunków umo</w:t>
      </w:r>
      <w:r>
        <w:rPr>
          <w:rFonts w:ascii="Times New Roman" w:hAnsi="Times New Roman"/>
          <w:sz w:val="24"/>
          <w:szCs w:val="24"/>
        </w:rPr>
        <w:t>żliwiających rozwój tożsamości dziecka;</w:t>
      </w:r>
    </w:p>
    <w:p w:rsidR="00C33D7A" w:rsidRDefault="00B70819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13) kreowanie, wspólnie z wymienionymi podmiotami, sytuacji prowadzących do poznania przez dziecko wartości i norm społecznych, których źródłem jest rodzina, grupa w przedszkolu, inne dorosłe osoby, w tym osoby stars</w:t>
      </w:r>
      <w:r>
        <w:rPr>
          <w:rFonts w:ascii="Times New Roman" w:hAnsi="Times New Roman"/>
        </w:rPr>
        <w:t>ze, oraz rozwijania zachowań wynikających z wartości możliwych do zrozumienia na tym etapie rozwoju;</w:t>
      </w:r>
    </w:p>
    <w:p w:rsidR="00C33D7A" w:rsidRDefault="00B70819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14) systematyczne uzupełnianie, za zgodą rodziców, realizowanych treści wychowawczych o nowe zagadnienia, wynikające z pojawienia się w otoczeniu dziecka z</w:t>
      </w:r>
      <w:r>
        <w:rPr>
          <w:rFonts w:ascii="Times New Roman" w:hAnsi="Times New Roman"/>
        </w:rPr>
        <w:t>mian i zjawisk istotnych   dla jego bezpieczeństwa i harmonijnego rozwoju;</w:t>
      </w:r>
    </w:p>
    <w:p w:rsidR="00C33D7A" w:rsidRDefault="00B70819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15) systematyczne wspieranie rozwoju mechanizmów uczenia się dziecka, prowadzące do osiągnięcia przez nie poziomu umożliwiającego podjęcie nauki w szkole;</w:t>
      </w:r>
    </w:p>
    <w:p w:rsidR="00C33D7A" w:rsidRDefault="00B70819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16) organizowanie zajęć- z</w:t>
      </w:r>
      <w:r>
        <w:rPr>
          <w:rFonts w:ascii="Times New Roman" w:hAnsi="Times New Roman"/>
        </w:rPr>
        <w:t>godnie z potrzebami- umożliwiających dziecku poznawanie kultury i języka mniejszości narodowej lub etnicznej lub języka regionalnego;</w:t>
      </w:r>
    </w:p>
    <w:p w:rsidR="00C33D7A" w:rsidRDefault="00B70819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17) tworzenie sytuacji edukacyjnych sprzyjających budowaniu zainteresowania dziecka językiem obcym nowożytnym, chęci pozna</w:t>
      </w:r>
      <w:r>
        <w:rPr>
          <w:rFonts w:ascii="Times New Roman" w:hAnsi="Times New Roman"/>
        </w:rPr>
        <w:t>wania innych kultur.</w:t>
      </w:r>
    </w:p>
    <w:p w:rsidR="00C33D7A" w:rsidRDefault="00B70819">
      <w:pPr>
        <w:pStyle w:val="Akapitzlist"/>
        <w:ind w:left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18) realizowanie  doradztwa zawodowego na zajęciach edukacyjnych prowadzonych zgodnie z przyjętymi programami wychowania przedszkolnego  przez  nauczycieli prowadzących  te zajęcia przy współpracy środowiska.</w:t>
      </w:r>
    </w:p>
    <w:p w:rsidR="00C33D7A" w:rsidRDefault="00B70819">
      <w:pPr>
        <w:pStyle w:val="Standard"/>
        <w:ind w:left="720"/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§ 6.</w:t>
      </w:r>
    </w:p>
    <w:p w:rsidR="00C33D7A" w:rsidRDefault="00B70819">
      <w:pPr>
        <w:pStyle w:val="Standard"/>
        <w:numPr>
          <w:ilvl w:val="0"/>
          <w:numId w:val="74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opiekuńczo-  wychowawcza i dydaktyczna w przedszkolu prowadzona jest w oparciu   o obowiązującą podstawę wychowania przedszkolnego, zgodnie z przyjętymi programami wychowania przedszkolnego dla poszczególnych grup.</w:t>
      </w:r>
    </w:p>
    <w:p w:rsidR="00C33D7A" w:rsidRDefault="00B70819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2.Sposób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realizacji zadań Przedszkola uwzględnia:</w:t>
      </w:r>
    </w:p>
    <w:p w:rsidR="00C33D7A" w:rsidRDefault="00B70819">
      <w:pPr>
        <w:pStyle w:val="Standard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1)wspomaganie indywidualnego rozwoju dziecka;</w:t>
      </w:r>
    </w:p>
    <w:p w:rsidR="00C33D7A" w:rsidRDefault="00B70819">
      <w:pPr>
        <w:pStyle w:val="Standard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2)wspomaganie rodziny w wychowaniu dziecka i przygotowania go do nauki w szkole;</w:t>
      </w:r>
    </w:p>
    <w:p w:rsidR="00C33D7A" w:rsidRDefault="00B70819">
      <w:pPr>
        <w:pStyle w:val="Standard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3)rodzaje i stopnie niepełnosprawności w przypadku dzieci niepełnosprawnych.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7.</w:t>
      </w:r>
    </w:p>
    <w:p w:rsidR="00C33D7A" w:rsidRDefault="00B7081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1.Prze</w:t>
      </w:r>
      <w:r>
        <w:rPr>
          <w:rFonts w:ascii="Times New Roman" w:hAnsi="Times New Roman"/>
          <w:sz w:val="24"/>
          <w:szCs w:val="24"/>
        </w:rPr>
        <w:t>dszkole wspomaga indywidualny rozwój dziecka poprzez:</w:t>
      </w:r>
    </w:p>
    <w:p w:rsidR="00C33D7A" w:rsidRDefault="00B70819">
      <w:pPr>
        <w:pStyle w:val="Akapitzlist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diagnozowanie, prowadzenie obserwacji dzieci we wszystkich sferach jego aktywności;</w:t>
      </w:r>
    </w:p>
    <w:p w:rsidR="00C33D7A" w:rsidRDefault="00B708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treści, metod i organizacji nauczania do możliwości psychofizycznych dzieci;</w:t>
      </w:r>
    </w:p>
    <w:p w:rsidR="00C33D7A" w:rsidRDefault="00B708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sprawowanie opieki nad </w:t>
      </w:r>
      <w:r>
        <w:rPr>
          <w:rFonts w:ascii="Times New Roman" w:hAnsi="Times New Roman"/>
          <w:sz w:val="24"/>
          <w:szCs w:val="24"/>
        </w:rPr>
        <w:t>dzieckiem, jego zdrowiem i bezpieczeństwem oraz zapewnienie optymalnych warunków do jego prawidłowego rozwoju;</w:t>
      </w:r>
    </w:p>
    <w:p w:rsidR="00C33D7A" w:rsidRDefault="00B708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wykorzystywanie wrodzonego potencjału dziecka i jego inicjatywy, naturalnych potrzeb    i zainteresowań;</w:t>
      </w:r>
    </w:p>
    <w:p w:rsidR="00C33D7A" w:rsidRDefault="00B708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prowokowanie pytań i dostarczanie odpowi</w:t>
      </w:r>
      <w:r>
        <w:rPr>
          <w:rFonts w:ascii="Times New Roman" w:hAnsi="Times New Roman"/>
          <w:sz w:val="24"/>
          <w:szCs w:val="24"/>
        </w:rPr>
        <w:t>edzi;</w:t>
      </w:r>
    </w:p>
    <w:p w:rsidR="00C33D7A" w:rsidRDefault="00B708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samodzielnych działań poprzez możliwość dokonywania wyborów, przeżywanie pozytywnych efektów tych działań;</w:t>
      </w:r>
    </w:p>
    <w:p w:rsidR="00C33D7A" w:rsidRDefault="00B708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dziecku miejsca, czasu umożliwiających spontaniczną zabawę;</w:t>
      </w:r>
    </w:p>
    <w:p w:rsidR="00C33D7A" w:rsidRDefault="00B708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budowaniu własnego ja i zaspakajaniu poczucia bezpie</w:t>
      </w:r>
      <w:r>
        <w:rPr>
          <w:rFonts w:ascii="Times New Roman" w:hAnsi="Times New Roman"/>
          <w:sz w:val="24"/>
          <w:szCs w:val="24"/>
        </w:rPr>
        <w:t>czeństwa;</w:t>
      </w:r>
    </w:p>
    <w:p w:rsidR="00C33D7A" w:rsidRDefault="00B708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edukację dziecka w kontaktach ze środowiskiem społeczno- kulturowym i przyrodniczym,</w:t>
      </w:r>
    </w:p>
    <w:p w:rsidR="00C33D7A" w:rsidRDefault="00B708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zdrowego stylu życia, kształtowanie nawyków i postaw;</w:t>
      </w:r>
    </w:p>
    <w:p w:rsidR="00C33D7A" w:rsidRDefault="00B708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czynnej postawy dziecka wobec siebie, innych i otaczającego świata;</w:t>
      </w:r>
    </w:p>
    <w:p w:rsidR="00C33D7A" w:rsidRDefault="00B708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budzenie wrażl</w:t>
      </w:r>
      <w:r>
        <w:rPr>
          <w:rFonts w:ascii="Times New Roman" w:hAnsi="Times New Roman"/>
          <w:sz w:val="24"/>
          <w:szCs w:val="24"/>
        </w:rPr>
        <w:t>iwości emocjonalnej i świadomości moralnej oraz wzmacnianie więzi uczuciowej z rodziną poprzez rozpoznawanie, wyrażanie własnych uczuć, konstruktywne rozpoznawanie trudności, uczenie się negocjowania, przepraszania i przebaczania;</w:t>
      </w:r>
    </w:p>
    <w:p w:rsidR="00C33D7A" w:rsidRDefault="00B708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i udzielani</w:t>
      </w:r>
      <w:r>
        <w:rPr>
          <w:rFonts w:ascii="Times New Roman" w:hAnsi="Times New Roman"/>
          <w:sz w:val="24"/>
          <w:szCs w:val="24"/>
        </w:rPr>
        <w:t>e dzieciom pomocy psychologiczno- pedagogicznej;</w:t>
      </w:r>
    </w:p>
    <w:p w:rsidR="00C33D7A" w:rsidRDefault="00B708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dzieciom niepełnosprawnym realizowania zindywidualizowanego procesu nauczania i wychowania, form i programów nauczania oraz zajęć rewalidacyjnych.</w:t>
      </w:r>
    </w:p>
    <w:p w:rsidR="00C33D7A" w:rsidRDefault="00B70819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§ 8.</w:t>
      </w:r>
    </w:p>
    <w:p w:rsidR="00C33D7A" w:rsidRDefault="00B70819">
      <w:pPr>
        <w:pStyle w:val="Akapitzlist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organizuje i udziela dzieciom pomocy psychologiczno- pedagogicznej.</w:t>
      </w:r>
    </w:p>
    <w:p w:rsidR="00C33D7A" w:rsidRDefault="00B7081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psychologiczno- pedagogiczna udzielana dziecku w przedszkolu polega na rozpoznawaniu   i zaspokajaniu indywidualnych potrzeb rozwojowych i edukacyjnych </w:t>
      </w:r>
      <w:r>
        <w:rPr>
          <w:rFonts w:ascii="Times New Roman" w:hAnsi="Times New Roman"/>
          <w:sz w:val="24"/>
          <w:szCs w:val="24"/>
        </w:rPr>
        <w:t>dziecka oraz rozpoznawaniu indywidualnych możliwości psychofizycznych dziecka i czynników środowiskowych wpływających     na jego funkcjonowanie w przedszkolu.</w:t>
      </w:r>
    </w:p>
    <w:p w:rsidR="00C33D7A" w:rsidRDefault="00B7081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Potrzeba objęcia dziecka pomocą psychologiczno- pedagogiczną w przedszkolu wynika      w szczegó</w:t>
      </w:r>
      <w:r>
        <w:rPr>
          <w:rFonts w:ascii="Times New Roman" w:hAnsi="Times New Roman"/>
          <w:sz w:val="24"/>
          <w:szCs w:val="24"/>
        </w:rPr>
        <w:t>lności :</w:t>
      </w:r>
    </w:p>
    <w:p w:rsidR="00C33D7A" w:rsidRDefault="00B70819">
      <w:pPr>
        <w:pStyle w:val="Akapitzlist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niepełnosprawności;</w:t>
      </w:r>
    </w:p>
    <w:p w:rsidR="00C33D7A" w:rsidRDefault="00B70819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 zagrożenia niedostosowaniem społecznym;</w:t>
      </w:r>
    </w:p>
    <w:p w:rsidR="00C33D7A" w:rsidRDefault="00B70819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zaburzeń zachowania lub emocji;</w:t>
      </w:r>
    </w:p>
    <w:p w:rsidR="00C33D7A" w:rsidRDefault="00B70819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szczególnych uzdolnień;</w:t>
      </w:r>
    </w:p>
    <w:p w:rsidR="00C33D7A" w:rsidRDefault="00B70819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specyficznych trudności w uczeniu się;</w:t>
      </w:r>
    </w:p>
    <w:p w:rsidR="00C33D7A" w:rsidRDefault="00B70819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deficytów kompetencji i zaburzeń sprawności językowych;</w:t>
      </w:r>
    </w:p>
    <w:p w:rsidR="00C33D7A" w:rsidRDefault="00B70819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choroby przewlekłej;</w:t>
      </w:r>
    </w:p>
    <w:p w:rsidR="00C33D7A" w:rsidRDefault="00B70819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sytuacji kryzysowych lub traumatycznych;</w:t>
      </w:r>
    </w:p>
    <w:p w:rsidR="00C33D7A" w:rsidRDefault="00B70819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niepowodzeń edukacyjnych;</w:t>
      </w:r>
    </w:p>
    <w:p w:rsidR="00C33D7A" w:rsidRDefault="00B70819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zaniedbań środowiskowych związanych z sytuacją bytową dziecka i jego rodziny, sposobem spędzania czasu wolnego i kontaktami  środowiskowymi;</w:t>
      </w:r>
    </w:p>
    <w:p w:rsidR="00C33D7A" w:rsidRDefault="00B70819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trudności adaptacyjnych związanych z ró</w:t>
      </w:r>
      <w:r>
        <w:rPr>
          <w:rFonts w:ascii="Times New Roman" w:hAnsi="Times New Roman"/>
          <w:sz w:val="24"/>
          <w:szCs w:val="24"/>
        </w:rPr>
        <w:t>żnicami kulturowymi lub ze zmianą środowiska edukacyjnego, w tym związanych z wcześniejszym kształceniem za granicą.</w:t>
      </w:r>
    </w:p>
    <w:p w:rsidR="00C33D7A" w:rsidRDefault="00B70819">
      <w:pPr>
        <w:pStyle w:val="Akapitzlist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psychologiczno- pedagogiczna w przedszkolu jest udzielana z inicjatywy:</w:t>
      </w:r>
    </w:p>
    <w:p w:rsidR="00C33D7A" w:rsidRDefault="00B70819">
      <w:pPr>
        <w:pStyle w:val="Akapitzlist"/>
        <w:numPr>
          <w:ilvl w:val="0"/>
          <w:numId w:val="7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rodziców dziecka;</w:t>
      </w:r>
    </w:p>
    <w:p w:rsidR="00C33D7A" w:rsidRDefault="00B7081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przedszkola;</w:t>
      </w:r>
    </w:p>
    <w:p w:rsidR="00C33D7A" w:rsidRDefault="00B7081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nauczyciela lub spec</w:t>
      </w:r>
      <w:r>
        <w:rPr>
          <w:rFonts w:ascii="Times New Roman" w:hAnsi="Times New Roman"/>
          <w:sz w:val="24"/>
          <w:szCs w:val="24"/>
        </w:rPr>
        <w:t>jalisty prowadzącego zajęcia z dzieckiem;</w:t>
      </w:r>
    </w:p>
    <w:p w:rsidR="00C33D7A" w:rsidRDefault="00B7081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poradni;</w:t>
      </w:r>
    </w:p>
    <w:p w:rsidR="00C33D7A" w:rsidRDefault="00B7081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asystenta edukacji romskiej;</w:t>
      </w:r>
    </w:p>
    <w:p w:rsidR="00C33D7A" w:rsidRDefault="00B7081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nauczyciela;</w:t>
      </w:r>
    </w:p>
    <w:p w:rsidR="00C33D7A" w:rsidRDefault="00B7081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asystenta nauczyciela lub osoby zatrudnionej w przedszkolu za zgodą kuratora oświaty niebędącej nauczycielem, posiadającej przygotowanie uznane przez dyrekt</w:t>
      </w:r>
      <w:r>
        <w:rPr>
          <w:rFonts w:ascii="Times New Roman" w:hAnsi="Times New Roman"/>
          <w:sz w:val="24"/>
          <w:szCs w:val="24"/>
        </w:rPr>
        <w:t>ora przedszkola za odpowiednie do prowadzenia rozwijających zainteresowania;</w:t>
      </w:r>
    </w:p>
    <w:p w:rsidR="00C33D7A" w:rsidRDefault="00B7081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pracownika socjalnego;</w:t>
      </w:r>
    </w:p>
    <w:p w:rsidR="00C33D7A" w:rsidRDefault="00C33D7A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C33D7A" w:rsidRDefault="00B7081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asystenta rodziny;</w:t>
      </w:r>
    </w:p>
    <w:p w:rsidR="00C33D7A" w:rsidRDefault="00B7081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kuratora sądowego;</w:t>
      </w:r>
    </w:p>
    <w:p w:rsidR="00C33D7A" w:rsidRDefault="00B7081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pozarządowej, innej instytucji lub podmiotu działających na rzecz rodziny, dzieci i młodzieży.</w:t>
      </w:r>
    </w:p>
    <w:p w:rsidR="00C33D7A" w:rsidRDefault="00C33D7A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C33D7A" w:rsidRDefault="00B70819">
      <w:pPr>
        <w:pStyle w:val="Akapitzlist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przedszkolu pomoc psychologiczno- pedagogiczna jest udzielana w trakcie bieżącej pracy z dzieckiem oraz przez zintegrowane działanie nauczycieli i specjalistów, a także w formie:</w:t>
      </w:r>
    </w:p>
    <w:p w:rsidR="00C33D7A" w:rsidRDefault="00B70819">
      <w:pPr>
        <w:pStyle w:val="Akapitzlist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rozwijających uzdolnienia;</w:t>
      </w:r>
    </w:p>
    <w:p w:rsidR="00C33D7A" w:rsidRDefault="00B70819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zajęć specjalistycznych: korekcyjno- </w:t>
      </w:r>
      <w:r>
        <w:rPr>
          <w:rFonts w:ascii="Times New Roman" w:hAnsi="Times New Roman"/>
          <w:sz w:val="24"/>
          <w:szCs w:val="24"/>
        </w:rPr>
        <w:t>kompensacyjnych, logopedycznych, rozwijających kompetencje emocjonalno- społeczne oraz innych zajęć o charakterze terapeutycznym;</w:t>
      </w:r>
    </w:p>
    <w:p w:rsidR="00C33D7A" w:rsidRDefault="00B70819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zindywidualizowanej ścieżki realizacji obowiązkowego rocznego przygotowania przedszkolnego;</w:t>
      </w:r>
    </w:p>
    <w:p w:rsidR="00C33D7A" w:rsidRDefault="00B70819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 i konsultacji.</w:t>
      </w:r>
    </w:p>
    <w:p w:rsidR="00C33D7A" w:rsidRDefault="00B70819">
      <w:pPr>
        <w:pStyle w:val="Akapitzlist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</w:t>
      </w:r>
      <w:r>
        <w:rPr>
          <w:rFonts w:ascii="Times New Roman" w:hAnsi="Times New Roman"/>
          <w:sz w:val="24"/>
          <w:szCs w:val="24"/>
        </w:rPr>
        <w:t xml:space="preserve"> pomocy psychologiczno- pedagogicznej w przedszkolu jest dobrowolne                                    i bezpłatne.</w:t>
      </w:r>
    </w:p>
    <w:p w:rsidR="00C33D7A" w:rsidRDefault="00B7081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psychologiczno- pedagogiczną organizuje dyrektor przedszkola.</w:t>
      </w:r>
    </w:p>
    <w:p w:rsidR="00C33D7A" w:rsidRDefault="00B7081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psychologiczno- pedagogicznej w przedszkolu udzielają dzieciom na</w:t>
      </w:r>
      <w:r>
        <w:rPr>
          <w:rFonts w:ascii="Times New Roman" w:hAnsi="Times New Roman"/>
          <w:sz w:val="24"/>
          <w:szCs w:val="24"/>
        </w:rPr>
        <w:t>uczyciele   oraz specjaliści, w szczególności psycholodzy, logopedzi i terapeuci pedagogiczni.</w:t>
      </w:r>
    </w:p>
    <w:p w:rsidR="00C33D7A" w:rsidRDefault="00B70819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psychologiczno- pedagogiczna w przedszkolu jest organizowana i udzielana                             we współpracy z rodzicami dzieci, poradniami psycholog</w:t>
      </w:r>
      <w:r>
        <w:rPr>
          <w:rFonts w:ascii="Times New Roman" w:hAnsi="Times New Roman"/>
          <w:sz w:val="24"/>
          <w:szCs w:val="24"/>
        </w:rPr>
        <w:t>iczno- pedagogicznymi, w tym specjalistycznymi, innymi przedszkolami oraz instytucjami działającymi na rzecz dziecka i rodziny.</w:t>
      </w:r>
    </w:p>
    <w:p w:rsidR="00C33D7A" w:rsidRDefault="00B70819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§ 9.</w:t>
      </w:r>
    </w:p>
    <w:p w:rsidR="00C33D7A" w:rsidRDefault="00B70819">
      <w:pPr>
        <w:pStyle w:val="Akapitzlist"/>
        <w:numPr>
          <w:ilvl w:val="0"/>
          <w:numId w:val="8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dzieci, których stan zdrowia uniemożliwia lub znacznie</w:t>
      </w:r>
      <w:r>
        <w:rPr>
          <w:rFonts w:ascii="Times New Roman" w:hAnsi="Times New Roman"/>
          <w:sz w:val="24"/>
          <w:szCs w:val="24"/>
        </w:rPr>
        <w:t xml:space="preserve"> utrudnia uczęszczanie                                           do przedszkola organizuje się indywidualne obowiązkowe roczne przygotowanie przedszkolne.</w:t>
      </w:r>
    </w:p>
    <w:p w:rsidR="00C33D7A" w:rsidRDefault="00C33D7A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C33D7A" w:rsidRDefault="00B70819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Indywidualne przygotowanie przedszkolne organizuje się na czas określony wskazany w orzeczeniu   o p</w:t>
      </w:r>
      <w:r>
        <w:rPr>
          <w:rFonts w:ascii="Times New Roman" w:hAnsi="Times New Roman"/>
          <w:sz w:val="24"/>
          <w:szCs w:val="24"/>
        </w:rPr>
        <w:t>otrzebie indywidualnego obowiązkowego przygotowania przedszkolnego, w sposób zapewniający wykonanie zaleceń określonych w orzeczeniu.</w:t>
      </w:r>
    </w:p>
    <w:p w:rsidR="00C33D7A" w:rsidRDefault="00C33D7A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C33D7A" w:rsidRDefault="00B70819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przedszkola ustala, w uzgodnieniu z organem prowadzącym, zakres i czas prowadzenia zajęć. Dyrektor zasięga opini</w:t>
      </w:r>
      <w:r>
        <w:rPr>
          <w:rFonts w:ascii="Times New Roman" w:hAnsi="Times New Roman"/>
          <w:sz w:val="24"/>
          <w:szCs w:val="24"/>
        </w:rPr>
        <w:t>i rodziców w zakresie czasu prowadzenia zajęć.</w:t>
      </w:r>
    </w:p>
    <w:p w:rsidR="00C33D7A" w:rsidRDefault="00B70819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§ 10.</w:t>
      </w:r>
    </w:p>
    <w:p w:rsidR="00C33D7A" w:rsidRDefault="00B70819">
      <w:pPr>
        <w:pStyle w:val="Akapitzlist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Przedszkole organizuje kształcenie, wychowanie i opiekę dla dzieci niepełnosprawnych posiadających orzeczenie o potrzebie kształcenia specj</w:t>
      </w:r>
      <w:r>
        <w:rPr>
          <w:rFonts w:ascii="Times New Roman" w:hAnsi="Times New Roman"/>
          <w:sz w:val="24"/>
          <w:szCs w:val="24"/>
        </w:rPr>
        <w:t>alnego.</w:t>
      </w:r>
    </w:p>
    <w:p w:rsidR="00C33D7A" w:rsidRDefault="00C33D7A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C33D7A" w:rsidRDefault="00B70819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zapewnia:</w:t>
      </w:r>
    </w:p>
    <w:p w:rsidR="00C33D7A" w:rsidRDefault="00B70819">
      <w:pPr>
        <w:pStyle w:val="Akapitzlist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zaleceń zawartych w orzeczeniu o potrzebie kształcenia specjalnego;</w:t>
      </w:r>
    </w:p>
    <w:p w:rsidR="00C33D7A" w:rsidRDefault="00B70819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do nauki, sprzęt specjalistyczny i środki dydaktyczne, odpowiednie ze względu na indywidualne potrzeby rozwojowe i edukacyjne oraz </w:t>
      </w:r>
      <w:r>
        <w:rPr>
          <w:rFonts w:ascii="Times New Roman" w:hAnsi="Times New Roman"/>
          <w:sz w:val="24"/>
          <w:szCs w:val="24"/>
        </w:rPr>
        <w:t>możliwości psychofizyczne dzieci;</w:t>
      </w:r>
    </w:p>
    <w:p w:rsidR="00C33D7A" w:rsidRDefault="00B70819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specjalistyczne;</w:t>
      </w:r>
    </w:p>
    <w:p w:rsidR="00C33D7A" w:rsidRDefault="00B70819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zajęcia odpowiednie ze względu na indywidualne potrzeby rozwojowe i edukacyjne oraz możliwości psychofizyczne dzieci, w szczególności zajęcia rewalidacyjne;</w:t>
      </w:r>
    </w:p>
    <w:p w:rsidR="00C33D7A" w:rsidRDefault="00B70819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integrację dzieci ze środowiskiem r</w:t>
      </w:r>
      <w:r>
        <w:rPr>
          <w:rFonts w:ascii="Times New Roman" w:hAnsi="Times New Roman"/>
          <w:sz w:val="24"/>
          <w:szCs w:val="24"/>
        </w:rPr>
        <w:t>ówieśniczym, w tym dziećmi pełnosprawnymi;</w:t>
      </w:r>
    </w:p>
    <w:p w:rsidR="00C33D7A" w:rsidRDefault="00B70819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dzieci do samodzielności.</w:t>
      </w:r>
    </w:p>
    <w:p w:rsidR="00C33D7A" w:rsidRDefault="00B70819">
      <w:pPr>
        <w:pStyle w:val="Standard"/>
        <w:numPr>
          <w:ilvl w:val="0"/>
          <w:numId w:val="8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Dzieciom objętym kształceniem specjalnym dostosowuje się program wychowania przedszkolnego  do ich indywidualnych potrzeb rozwojowych i edukacyjnych oraz możliwości psychofi</w:t>
      </w:r>
      <w:r>
        <w:rPr>
          <w:rFonts w:ascii="Times New Roman" w:hAnsi="Times New Roman"/>
          <w:sz w:val="24"/>
          <w:szCs w:val="24"/>
        </w:rPr>
        <w:t>zycznych,  w szczególności przez zastosowanie odpowiednich metod i form pracy. Dostosowanie następuje   na podstawie opracowanego dla dziecka indywidualnego programu edukacyjno- terapeutycznego uwzględniającego zalecenia zawarte w orzeczeniu o potrzebie ks</w:t>
      </w:r>
      <w:r>
        <w:rPr>
          <w:rFonts w:ascii="Times New Roman" w:hAnsi="Times New Roman"/>
          <w:sz w:val="24"/>
          <w:szCs w:val="24"/>
        </w:rPr>
        <w:t>ztałcenia specjalnego.</w:t>
      </w:r>
    </w:p>
    <w:p w:rsidR="00C33D7A" w:rsidRDefault="00B70819">
      <w:pPr>
        <w:pStyle w:val="Standard"/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§ 11.</w:t>
      </w:r>
    </w:p>
    <w:p w:rsidR="00C33D7A" w:rsidRDefault="00B70819">
      <w:pPr>
        <w:pStyle w:val="Standar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rodziców przedszkole pełni funkcję doradczą i wspomagającą:</w:t>
      </w:r>
    </w:p>
    <w:p w:rsidR="00C33D7A" w:rsidRDefault="00B70819">
      <w:pPr>
        <w:pStyle w:val="Standard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pomaga w rozpoznawaniu możliwości i potrzeb rozwojowych dziecka oraz podjęciu wczesnej inte</w:t>
      </w:r>
      <w:r>
        <w:rPr>
          <w:rFonts w:ascii="Times New Roman" w:hAnsi="Times New Roman"/>
          <w:sz w:val="24"/>
          <w:szCs w:val="24"/>
        </w:rPr>
        <w:t>rwencji specjalistycznej;</w:t>
      </w:r>
    </w:p>
    <w:p w:rsidR="00C33D7A" w:rsidRDefault="00B70819">
      <w:pPr>
        <w:pStyle w:val="Standard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na bieżąco o postępach dziecka, uzgadnia wspólnie z rodzicami kierunki i zakres działań podejmowanych w przedszkolu;</w:t>
      </w:r>
    </w:p>
    <w:p w:rsidR="00C33D7A" w:rsidRDefault="00B70819">
      <w:pPr>
        <w:pStyle w:val="Standard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 rodziców w rozwiązywaniu problemów wychowawczych i i rozwija ich umiejętności wychowawcze;</w:t>
      </w:r>
    </w:p>
    <w:p w:rsidR="00C33D7A" w:rsidRDefault="00B70819">
      <w:pPr>
        <w:pStyle w:val="Standard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</w:t>
      </w:r>
      <w:r>
        <w:rPr>
          <w:rFonts w:ascii="Times New Roman" w:hAnsi="Times New Roman"/>
          <w:sz w:val="24"/>
          <w:szCs w:val="24"/>
        </w:rPr>
        <w:t>ela rodzicom pomocy psychologiczno- pedagogicznej w formie porad, konsultacji, warsztatów   i szkoleń.</w:t>
      </w:r>
    </w:p>
    <w:p w:rsidR="00C33D7A" w:rsidRDefault="00B70819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§ 12.</w:t>
      </w:r>
    </w:p>
    <w:p w:rsidR="00C33D7A" w:rsidRDefault="00B70819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1. Przedszkole przygotowuje dzieci do podjęcia nauki w szkole, organizując tok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edukacji przedszkolnej osiągnięcie dojrzałości szkolnej w aspekcie rozwoju fizycznego, emocjonalnego, poznawczego    i społecznego.</w:t>
      </w:r>
    </w:p>
    <w:p w:rsidR="00C33D7A" w:rsidRPr="00BD3988" w:rsidRDefault="00B70819">
      <w:pPr>
        <w:pStyle w:val="Standard"/>
        <w:rPr>
          <w:rFonts w:ascii="Times New Roman" w:hAnsi="Times New Roman"/>
          <w:sz w:val="24"/>
          <w:szCs w:val="24"/>
        </w:rPr>
      </w:pPr>
      <w:r w:rsidRPr="00BD3988">
        <w:rPr>
          <w:rFonts w:ascii="Times New Roman" w:hAnsi="Times New Roman"/>
          <w:sz w:val="24"/>
          <w:szCs w:val="24"/>
        </w:rPr>
        <w:t xml:space="preserve"> 2. Zajęcia w przedszkolu zawiesza się na czas oznaczony, w razie wystąpienia na danym terenie:</w:t>
      </w:r>
    </w:p>
    <w:p w:rsidR="00C33D7A" w:rsidRPr="00BD3988" w:rsidRDefault="00B70819">
      <w:pPr>
        <w:pStyle w:val="Standard"/>
        <w:rPr>
          <w:rFonts w:ascii="Times New Roman" w:hAnsi="Times New Roman"/>
          <w:sz w:val="24"/>
          <w:szCs w:val="24"/>
        </w:rPr>
      </w:pPr>
      <w:r w:rsidRPr="00BD3988">
        <w:rPr>
          <w:rFonts w:ascii="Times New Roman" w:hAnsi="Times New Roman"/>
          <w:sz w:val="24"/>
          <w:szCs w:val="24"/>
        </w:rPr>
        <w:t>a) zagrożenia bezpieczeństwa</w:t>
      </w:r>
      <w:r w:rsidRPr="00BD3988">
        <w:rPr>
          <w:rFonts w:ascii="Times New Roman" w:hAnsi="Times New Roman"/>
          <w:sz w:val="24"/>
          <w:szCs w:val="24"/>
        </w:rPr>
        <w:t xml:space="preserve"> uczniów w związku z organizacją i przebiegiem imprez ogólnopolskich lub międzynarodowych,</w:t>
      </w:r>
    </w:p>
    <w:p w:rsidR="00C33D7A" w:rsidRPr="00BD3988" w:rsidRDefault="00B70819">
      <w:pPr>
        <w:pStyle w:val="Standard"/>
        <w:rPr>
          <w:rFonts w:ascii="Times New Roman" w:hAnsi="Times New Roman"/>
          <w:sz w:val="24"/>
          <w:szCs w:val="24"/>
        </w:rPr>
      </w:pPr>
      <w:r w:rsidRPr="00BD3988">
        <w:rPr>
          <w:rFonts w:ascii="Times New Roman" w:hAnsi="Times New Roman"/>
          <w:sz w:val="24"/>
          <w:szCs w:val="24"/>
        </w:rPr>
        <w:t>b) temperatury zewnętrznej lub w pomieszczeniach, w których są prowadzone zajęcia z dziećmi, zagrażającej zdrowiu dzieci,</w:t>
      </w:r>
    </w:p>
    <w:p w:rsidR="00C33D7A" w:rsidRPr="00BD3988" w:rsidRDefault="00B70819">
      <w:pPr>
        <w:pStyle w:val="Standard"/>
        <w:rPr>
          <w:rFonts w:ascii="Times New Roman" w:hAnsi="Times New Roman"/>
          <w:sz w:val="24"/>
          <w:szCs w:val="24"/>
        </w:rPr>
      </w:pPr>
      <w:r w:rsidRPr="00BD3988">
        <w:rPr>
          <w:rFonts w:ascii="Times New Roman" w:hAnsi="Times New Roman"/>
          <w:sz w:val="24"/>
          <w:szCs w:val="24"/>
        </w:rPr>
        <w:t>c) zagrożenia związanego z sytuacją epidemi</w:t>
      </w:r>
      <w:r w:rsidRPr="00BD3988">
        <w:rPr>
          <w:rFonts w:ascii="Times New Roman" w:hAnsi="Times New Roman"/>
          <w:sz w:val="24"/>
          <w:szCs w:val="24"/>
        </w:rPr>
        <w:t>ologiczną,</w:t>
      </w:r>
    </w:p>
    <w:p w:rsidR="00C33D7A" w:rsidRPr="00BD3988" w:rsidRDefault="00B70819">
      <w:pPr>
        <w:pStyle w:val="Standard"/>
        <w:rPr>
          <w:rFonts w:ascii="Times New Roman" w:hAnsi="Times New Roman"/>
          <w:sz w:val="24"/>
          <w:szCs w:val="24"/>
        </w:rPr>
      </w:pPr>
      <w:r w:rsidRPr="00BD3988">
        <w:rPr>
          <w:rFonts w:ascii="Times New Roman" w:hAnsi="Times New Roman"/>
          <w:sz w:val="24"/>
          <w:szCs w:val="24"/>
        </w:rPr>
        <w:t>d) nadzwyczajnego zdarzenia zagrażającego bezpieczeństwu lub zdrowiu dzieci innego niż w pkt. a-c.</w:t>
      </w:r>
    </w:p>
    <w:p w:rsidR="00C33D7A" w:rsidRPr="00BD3988" w:rsidRDefault="00B70819">
      <w:pPr>
        <w:pStyle w:val="Standard"/>
        <w:rPr>
          <w:rFonts w:ascii="Times New Roman" w:hAnsi="Times New Roman"/>
          <w:sz w:val="24"/>
          <w:szCs w:val="24"/>
        </w:rPr>
      </w:pPr>
      <w:r w:rsidRPr="00BD3988">
        <w:rPr>
          <w:rFonts w:ascii="Times New Roman" w:hAnsi="Times New Roman"/>
          <w:sz w:val="24"/>
          <w:szCs w:val="24"/>
        </w:rPr>
        <w:t xml:space="preserve"> 3. W przypadku zawieszenia zajęć, dyrektor przedszkola organizuje dla dzieci zajęcia z wykorzystaniem metod i technik kształcenia na odległość. Z</w:t>
      </w:r>
      <w:r w:rsidRPr="00BD3988">
        <w:rPr>
          <w:rFonts w:ascii="Times New Roman" w:hAnsi="Times New Roman"/>
          <w:sz w:val="24"/>
          <w:szCs w:val="24"/>
        </w:rPr>
        <w:t>ajęcia te są organizowane nie później niż od trzeciego dnia zawieszenia zajęć,</w:t>
      </w:r>
    </w:p>
    <w:p w:rsidR="00C33D7A" w:rsidRPr="00BD3988" w:rsidRDefault="00B70819">
      <w:pPr>
        <w:pStyle w:val="Standard"/>
        <w:rPr>
          <w:rFonts w:ascii="Times New Roman" w:hAnsi="Times New Roman"/>
          <w:sz w:val="24"/>
          <w:szCs w:val="24"/>
        </w:rPr>
      </w:pPr>
      <w:r w:rsidRPr="00BD3988">
        <w:rPr>
          <w:rFonts w:ascii="Times New Roman" w:hAnsi="Times New Roman"/>
          <w:sz w:val="24"/>
          <w:szCs w:val="24"/>
        </w:rPr>
        <w:t xml:space="preserve"> 4. Zajęcia z wykorzystaniem metod i technik kształcenia na odległość są realizowane w sposób umożliwiający kontynuowanie procesu kształcenia i wychowania.</w:t>
      </w:r>
    </w:p>
    <w:p w:rsidR="00C33D7A" w:rsidRPr="00BD3988" w:rsidRDefault="00B70819">
      <w:pPr>
        <w:pStyle w:val="Standard"/>
        <w:rPr>
          <w:rFonts w:ascii="Times New Roman" w:hAnsi="Times New Roman"/>
          <w:sz w:val="24"/>
          <w:szCs w:val="24"/>
        </w:rPr>
      </w:pPr>
      <w:r w:rsidRPr="00BD3988">
        <w:rPr>
          <w:rFonts w:ascii="Times New Roman" w:hAnsi="Times New Roman"/>
          <w:sz w:val="24"/>
          <w:szCs w:val="24"/>
        </w:rPr>
        <w:t xml:space="preserve"> 5. O sposobach </w:t>
      </w:r>
      <w:r w:rsidRPr="00BD3988">
        <w:rPr>
          <w:rFonts w:ascii="Times New Roman" w:hAnsi="Times New Roman"/>
          <w:sz w:val="24"/>
          <w:szCs w:val="24"/>
        </w:rPr>
        <w:t>realizacji zajęć z wykorzystaniem metod i technik kształcenia na odległość, dyrektor przedszkola informuje organ prowadzący i organ sprawujący nadzór pedagogiczny,</w:t>
      </w:r>
    </w:p>
    <w:p w:rsidR="00C33D7A" w:rsidRPr="00BD3988" w:rsidRDefault="00B70819">
      <w:pPr>
        <w:pStyle w:val="Standard"/>
        <w:rPr>
          <w:rFonts w:ascii="Times New Roman" w:hAnsi="Times New Roman"/>
          <w:sz w:val="24"/>
          <w:szCs w:val="24"/>
        </w:rPr>
      </w:pPr>
      <w:r w:rsidRPr="00BD3988">
        <w:rPr>
          <w:rFonts w:ascii="Times New Roman" w:hAnsi="Times New Roman"/>
          <w:sz w:val="24"/>
          <w:szCs w:val="24"/>
        </w:rPr>
        <w:t>6. Statut przedszkola określa szczegółowo organizację zajęć z wykorzystaniem metod i technik</w:t>
      </w:r>
      <w:r w:rsidRPr="00BD3988">
        <w:rPr>
          <w:rFonts w:ascii="Times New Roman" w:hAnsi="Times New Roman"/>
          <w:sz w:val="24"/>
          <w:szCs w:val="24"/>
        </w:rPr>
        <w:t xml:space="preserve"> kształcenia na odległość.</w:t>
      </w:r>
    </w:p>
    <w:p w:rsidR="00C33D7A" w:rsidRPr="00BD3988" w:rsidRDefault="00B70819">
      <w:pPr>
        <w:pStyle w:val="Standard"/>
        <w:spacing w:after="0" w:line="360" w:lineRule="auto"/>
      </w:pP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>Sposób i tryb realizacji zadań Przedszkola Publicznego nr 5 im. Juliana Tuwima w Łasku w okresie czasowego ograniczenia jej funkcjonowania</w:t>
      </w:r>
      <w:r w:rsidRPr="00BD3988">
        <w:rPr>
          <w:rFonts w:ascii="Times New Roman" w:eastAsia="Times New Roman" w:hAnsi="Times New Roman" w:cs="Arial"/>
          <w:sz w:val="28"/>
          <w:szCs w:val="28"/>
          <w:lang w:eastAsia="pl-PL"/>
        </w:rPr>
        <w:t>:</w:t>
      </w:r>
    </w:p>
    <w:p w:rsidR="00C33D7A" w:rsidRPr="00BD3988" w:rsidRDefault="00B70819">
      <w:pPr>
        <w:pStyle w:val="Standard"/>
        <w:spacing w:after="0" w:line="360" w:lineRule="auto"/>
      </w:pP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1) Podstawowym narzędziem komunikacji między nauczycielami, dziećmi i ich rodzicami jest </w:t>
      </w: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strona internetowa przedszkola </w:t>
      </w:r>
      <w:hyperlink r:id="rId7" w:history="1">
        <w:r w:rsidRPr="00BD3988">
          <w:rPr>
            <w:rFonts w:ascii="Times New Roman" w:eastAsia="Times New Roman" w:hAnsi="Times New Roman" w:cs="Arial"/>
            <w:sz w:val="24"/>
            <w:szCs w:val="24"/>
            <w:lang w:eastAsia="pl-PL"/>
          </w:rPr>
          <w:t>www.pp5lask.wikom.pl</w:t>
        </w:r>
      </w:hyperlink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oraz poczta elektroniczna </w:t>
      </w:r>
      <w:hyperlink r:id="rId8" w:history="1">
        <w:r w:rsidRPr="00BD3988">
          <w:rPr>
            <w:rFonts w:ascii="Times New Roman" w:eastAsia="Times New Roman" w:hAnsi="Times New Roman" w:cs="Arial"/>
            <w:sz w:val="24"/>
            <w:szCs w:val="24"/>
            <w:lang w:eastAsia="pl-PL"/>
          </w:rPr>
          <w:t>pp5lask@wikom.pl</w:t>
        </w:r>
      </w:hyperlink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</w:p>
    <w:p w:rsidR="00C33D7A" w:rsidRPr="00BD3988" w:rsidRDefault="00B70819">
      <w:pPr>
        <w:pStyle w:val="Standard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t>2) Dopuszcza się inne metody komunikacji, np. facebook, massenger,</w:t>
      </w:r>
      <w:r w:rsidRPr="00BD3988">
        <w:rPr>
          <w:rFonts w:ascii="Times New Roman" w:hAnsi="Times New Roman" w:cs="Arial"/>
          <w:sz w:val="24"/>
          <w:szCs w:val="24"/>
        </w:rPr>
        <w:t xml:space="preserve"> WhatsApp, sms, telefon przyjęte wspólnie przez nauczyciela, wychowanków i rodziców danej grupy.</w:t>
      </w:r>
    </w:p>
    <w:p w:rsidR="00C33D7A" w:rsidRPr="00BD3988" w:rsidRDefault="00B70819">
      <w:pPr>
        <w:pStyle w:val="Akapitzlist"/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t>3) W Przedszkolu Publicznym nr 5 im. Juliana Tuwima w Łasku ustala się</w:t>
      </w:r>
    </w:p>
    <w:p w:rsidR="00C33D7A" w:rsidRPr="00BD3988" w:rsidRDefault="00B70819">
      <w:pPr>
        <w:pStyle w:val="Standard"/>
        <w:spacing w:after="0" w:line="360" w:lineRule="auto"/>
      </w:pP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>jednolity system kształcenia na odległość w formie zakładek na stronie internetowej jako</w:t>
      </w: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obszaru roboczego do współpracy</w:t>
      </w:r>
      <w:r w:rsidRPr="00BD398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nauczycieli, rodziców i wychowanków, gromadzenia propozycji zabaw i zadań.  </w:t>
      </w:r>
    </w:p>
    <w:p w:rsidR="00C33D7A" w:rsidRPr="00BD3988" w:rsidRDefault="00B70819">
      <w:pPr>
        <w:pStyle w:val="Standard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t>4) Każdy nauczyciel jest zobowiązany do umieszczania w przygotowanych zakładkach grupowych i tematycznych materiałów edukacyjnych propozycji zabaw</w:t>
      </w:r>
      <w:r w:rsidRPr="00BD3988">
        <w:rPr>
          <w:rFonts w:ascii="Times New Roman" w:hAnsi="Times New Roman" w:cs="Arial"/>
          <w:sz w:val="24"/>
          <w:szCs w:val="24"/>
        </w:rPr>
        <w:t xml:space="preserve">, prac plastycznych, </w:t>
      </w:r>
      <w:r w:rsidRPr="00BD3988">
        <w:rPr>
          <w:rFonts w:ascii="Times New Roman" w:hAnsi="Times New Roman" w:cs="Arial"/>
          <w:sz w:val="24"/>
          <w:szCs w:val="24"/>
        </w:rPr>
        <w:lastRenderedPageBreak/>
        <w:t>ćwiczeń motoryki dużej i małej, zadań rozwijających mowę i myślenie, ćwiczeń gimnastycznych, elementów tańca itp. a także informacji dotyczących metod i form realizacji omawianych treści programowych.</w:t>
      </w:r>
    </w:p>
    <w:p w:rsidR="00C33D7A" w:rsidRPr="00BD3988" w:rsidRDefault="00B70819">
      <w:pPr>
        <w:pStyle w:val="Standard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t xml:space="preserve"> 5) Wychowawca grupy przekazuje in</w:t>
      </w:r>
      <w:r w:rsidRPr="00BD3988">
        <w:rPr>
          <w:rFonts w:ascii="Times New Roman" w:hAnsi="Times New Roman" w:cs="Arial"/>
          <w:sz w:val="24"/>
          <w:szCs w:val="24"/>
        </w:rPr>
        <w:t>formacje jako propozycje do wykorzystania przez rodziców.</w:t>
      </w:r>
    </w:p>
    <w:p w:rsidR="00C33D7A" w:rsidRPr="00BD3988" w:rsidRDefault="00B70819">
      <w:pPr>
        <w:pStyle w:val="Standard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t>6) Nauczyciel prowadzący zajęcia specjalistyczne (terapia, logopedia) zobowiązany jest indywidualnie ustalić metody i formy pracy z wychowankiem dostosowując je do możliwości dziecka wynikających ze</w:t>
      </w:r>
      <w:r w:rsidRPr="00BD3988">
        <w:rPr>
          <w:rFonts w:ascii="Times New Roman" w:hAnsi="Times New Roman" w:cs="Arial"/>
          <w:sz w:val="24"/>
          <w:szCs w:val="24"/>
        </w:rPr>
        <w:t xml:space="preserve"> wskazań po przeprowadzonej diagnozie.</w:t>
      </w:r>
    </w:p>
    <w:p w:rsidR="00C33D7A" w:rsidRPr="00BD3988" w:rsidRDefault="00B70819">
      <w:pPr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t>7) Zajęcia z wykorzystaniem metod i technik kształcenia na odległość mogą być realizowane w szczególności z zastosowaniem:</w:t>
      </w:r>
    </w:p>
    <w:p w:rsidR="00C33D7A" w:rsidRPr="00BD3988" w:rsidRDefault="00B70819">
      <w:pPr>
        <w:spacing w:after="0" w:line="360" w:lineRule="auto"/>
      </w:pP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>a) materiałów i funkcjonalności Zintegrowanej Platformy Edukacyjnej udostępnionej przez minist</w:t>
      </w: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ra właściwego do spraw oświaty i wychowania pod adresem </w:t>
      </w:r>
      <w:hyperlink r:id="rId9" w:history="1">
        <w:r w:rsidRPr="00BD3988">
          <w:rPr>
            <w:rFonts w:ascii="Times New Roman" w:eastAsia="Times New Roman" w:hAnsi="Times New Roman" w:cs="Arial"/>
            <w:sz w:val="24"/>
            <w:szCs w:val="24"/>
            <w:lang w:eastAsia="pl-PL"/>
          </w:rPr>
          <w:t>www.epodreczniki.pl</w:t>
        </w:r>
      </w:hyperlink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 </w:t>
      </w:r>
    </w:p>
    <w:p w:rsidR="00C33D7A" w:rsidRPr="00BD3988" w:rsidRDefault="00B70819">
      <w:pPr>
        <w:spacing w:after="0" w:line="360" w:lineRule="auto"/>
      </w:pP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b) materiałów prezentowanych w programach publicznej telewizji i radiofonii,</w:t>
      </w:r>
    </w:p>
    <w:p w:rsidR="00C33D7A" w:rsidRPr="00BD3988" w:rsidRDefault="00B70819">
      <w:pPr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t xml:space="preserve">c) innych niż wymienione w lit. a i b materiałów </w:t>
      </w:r>
      <w:r w:rsidRPr="00BD3988">
        <w:rPr>
          <w:rFonts w:ascii="Times New Roman" w:hAnsi="Times New Roman" w:cs="Arial"/>
          <w:sz w:val="24"/>
          <w:szCs w:val="24"/>
        </w:rPr>
        <w:t>wskazanych przez nauczyciela (np. platformy portal.vulcan.net.pl/jst/lask/rejestr.aspx),</w:t>
      </w:r>
    </w:p>
    <w:p w:rsidR="00C33D7A" w:rsidRPr="00BD3988" w:rsidRDefault="00B70819">
      <w:pPr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t>8) Dobór narzędzi przy kształceniu na odległość powinien uwzględniać aktualne zalecenia medyczne odnośnie czasu korzystania z urządzeń (komputer, telewizor, telefon) i</w:t>
      </w:r>
      <w:r w:rsidRPr="00BD3988">
        <w:rPr>
          <w:rFonts w:ascii="Times New Roman" w:hAnsi="Times New Roman" w:cs="Arial"/>
          <w:sz w:val="24"/>
          <w:szCs w:val="24"/>
        </w:rPr>
        <w:t xml:space="preserve"> ich dostępności w domu dziecka, wiek i etap rozwoju dziecka, a także sytuację rodzinną.</w:t>
      </w:r>
    </w:p>
    <w:p w:rsidR="00C33D7A" w:rsidRPr="00BD3988" w:rsidRDefault="00B70819">
      <w:pPr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>9) Dzieci w wieku 3-5 lat zachęcane są do realizacji zadań, wynikających z podstawy programowej wychowania przedszkolnego z wykorzystaniem</w:t>
      </w:r>
    </w:p>
    <w:p w:rsidR="00C33D7A" w:rsidRPr="00BD3988" w:rsidRDefault="00B70819">
      <w:pPr>
        <w:pStyle w:val="Standard"/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t xml:space="preserve">metod i technik kształcenia </w:t>
      </w:r>
      <w:r w:rsidRPr="00BD3988">
        <w:rPr>
          <w:rFonts w:ascii="Times New Roman" w:hAnsi="Times New Roman" w:cs="Arial"/>
          <w:sz w:val="24"/>
          <w:szCs w:val="24"/>
        </w:rPr>
        <w:t>na odległość przyjętych w przedszkolu.</w:t>
      </w:r>
    </w:p>
    <w:p w:rsidR="00C33D7A" w:rsidRPr="00BD3988" w:rsidRDefault="00B70819">
      <w:pPr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t>10) Dzieci w wieku 6 lat zobowiązane są do realizacji zadań wynikających z obowiązku rocznego przygotowania przedszkolnego, z wykorzystaniem metod i technik kształcenia na odległość przyjętych w przedszkolu.</w:t>
      </w:r>
    </w:p>
    <w:p w:rsidR="00C33D7A" w:rsidRPr="00BD3988" w:rsidRDefault="00B70819">
      <w:pPr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t>11) Rodzi</w:t>
      </w:r>
      <w:r w:rsidRPr="00BD3988">
        <w:rPr>
          <w:rFonts w:ascii="Times New Roman" w:hAnsi="Times New Roman" w:cs="Arial"/>
          <w:sz w:val="24"/>
          <w:szCs w:val="24"/>
        </w:rPr>
        <w:t>ce, których dzieci nie mają dostępu do wymaganych warunków technicznych kształcenia na odległość, mają obowiązek poinformowania o trudnościach wychowawcę grupy lub dyrektora przedszkola.</w:t>
      </w:r>
    </w:p>
    <w:p w:rsidR="00C33D7A" w:rsidRPr="00BD3988" w:rsidRDefault="00B70819">
      <w:pPr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t>12) Dla dzieci bez dostępu do komputera, internetu nauczyciele ustala</w:t>
      </w:r>
      <w:r w:rsidRPr="00BD3988">
        <w:rPr>
          <w:rFonts w:ascii="Times New Roman" w:hAnsi="Times New Roman" w:cs="Arial"/>
          <w:sz w:val="24"/>
          <w:szCs w:val="24"/>
        </w:rPr>
        <w:t>ją alternatywną formę przekazania materiałów do nauki np. przez przygotowanie zestawu materiałów edukacyjnych.</w:t>
      </w:r>
    </w:p>
    <w:p w:rsidR="00C33D7A" w:rsidRPr="00BD3988" w:rsidRDefault="00B70819">
      <w:pPr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t>13) Tygodniowy zakres treści nauczania do zrealizowania w poszczególnych grupach powinien uwzględniać w szczególności:</w:t>
      </w:r>
    </w:p>
    <w:p w:rsidR="00C33D7A" w:rsidRPr="00BD3988" w:rsidRDefault="00B70819">
      <w:pPr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t xml:space="preserve">a) równomierne obciążenie </w:t>
      </w:r>
      <w:r w:rsidRPr="00BD3988">
        <w:rPr>
          <w:rFonts w:ascii="Times New Roman" w:hAnsi="Times New Roman" w:cs="Arial"/>
          <w:sz w:val="24"/>
          <w:szCs w:val="24"/>
        </w:rPr>
        <w:t>dzieci w poszczególnych dniach tygodnia,</w:t>
      </w:r>
    </w:p>
    <w:p w:rsidR="00C33D7A" w:rsidRPr="00BD3988" w:rsidRDefault="00B70819">
      <w:pPr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t>b) zróżnicowanie zajęć w każdym dniu,</w:t>
      </w:r>
    </w:p>
    <w:p w:rsidR="00C33D7A" w:rsidRPr="00BD3988" w:rsidRDefault="00B70819">
      <w:pPr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t>c) możliwości psychofizyczne dzieci,</w:t>
      </w:r>
    </w:p>
    <w:p w:rsidR="00C33D7A" w:rsidRPr="00BD3988" w:rsidRDefault="00B70819">
      <w:pPr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lastRenderedPageBreak/>
        <w:t>d) ograniczenia wynikające ze specyfiki zajęć.</w:t>
      </w:r>
    </w:p>
    <w:p w:rsidR="00C33D7A" w:rsidRPr="00BD3988" w:rsidRDefault="00B70819">
      <w:pPr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14)  Zadania do wykonania nauczyciel umieszcza na stronie internetowej przedszkola. Materiał </w:t>
      </w: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>zostaje wysłany do administratora strony przed rozpoczęciem dnia, którego dotyczy.</w:t>
      </w:r>
    </w:p>
    <w:p w:rsidR="00C33D7A" w:rsidRPr="00BD3988" w:rsidRDefault="00B70819">
      <w:pPr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BD3988">
        <w:rPr>
          <w:rFonts w:ascii="Times New Roman" w:hAnsi="Times New Roman" w:cs="Arial"/>
          <w:sz w:val="24"/>
          <w:szCs w:val="24"/>
        </w:rPr>
        <w:t xml:space="preserve">15) Zagadnienia dla dzieci powinny być tak dobrane, aby można było wykorzystywać pomoce i materiały dostępne w domu i tak, by czas wykonania polecenia nie wymagał od nich </w:t>
      </w:r>
      <w:r w:rsidRPr="00BD3988">
        <w:rPr>
          <w:rFonts w:ascii="Times New Roman" w:hAnsi="Times New Roman" w:cs="Arial"/>
          <w:sz w:val="24"/>
          <w:szCs w:val="24"/>
        </w:rPr>
        <w:t>zbyt długiego czasu korzystania z narzędzi multimedialnych.</w:t>
      </w:r>
    </w:p>
    <w:p w:rsidR="00C33D7A" w:rsidRPr="00BD3988" w:rsidRDefault="00B70819">
      <w:pPr>
        <w:spacing w:after="0" w:line="360" w:lineRule="auto"/>
      </w:pP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>16) Wychowawcy dzieci w wieku 6 lat zobowiązani są do kontrolowania realizacji zadań wynikających z obowiązku rocznego przygotowania przedszkolnego. Narzędziem do kontrolowania realizacji zadań je</w:t>
      </w: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st strona internetowa przedszkola </w:t>
      </w:r>
      <w:hyperlink r:id="rId10" w:history="1">
        <w:r w:rsidRPr="00BD3988">
          <w:rPr>
            <w:rFonts w:ascii="Times New Roman" w:eastAsia="Times New Roman" w:hAnsi="Times New Roman" w:cs="Arial"/>
            <w:sz w:val="24"/>
            <w:szCs w:val="24"/>
            <w:lang w:eastAsia="pl-PL"/>
          </w:rPr>
          <w:t>www.pp5lask.wikom.pl</w:t>
        </w:r>
      </w:hyperlink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oraz poczta elektroniczna </w:t>
      </w:r>
      <w:hyperlink r:id="rId11" w:history="1">
        <w:r w:rsidRPr="00BD3988">
          <w:rPr>
            <w:rFonts w:ascii="Times New Roman" w:eastAsia="Times New Roman" w:hAnsi="Times New Roman" w:cs="Arial"/>
            <w:sz w:val="24"/>
            <w:szCs w:val="24"/>
            <w:lang w:eastAsia="pl-PL"/>
          </w:rPr>
          <w:t>pp5lask@wikom.pl</w:t>
        </w:r>
      </w:hyperlink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>. Dopuszcza się również inne metody komunikacji, np. facebook, ma</w:t>
      </w: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>ssenger, WhatsApp, sms, telefon przyjęte wspólnie przez nauczyciela, wychowanków i rodziców danej grupy.</w:t>
      </w:r>
    </w:p>
    <w:p w:rsidR="00C33D7A" w:rsidRPr="00BD3988" w:rsidRDefault="00B70819">
      <w:pPr>
        <w:pStyle w:val="Standard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7. Dyrektor przedszkola na wniosek rodziców dziecka i w porozumieniu z organem prowadzącym , umożliwia dziecku, które posiada orzeczenie o potrzebie i</w:t>
      </w: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>ndywidualnego obowiązkowego rocznego przygotowania przedszkolnego, realizację zajęć indywidualnego obowiązkowego rocznego przygotowania przedszkolnego z wykorzystaniem metod i technik kształcenia na odległość, w indywidualnym kontakcie z nauczycielem lub n</w:t>
      </w:r>
      <w:r w:rsidRPr="00BD3988">
        <w:rPr>
          <w:rFonts w:ascii="Times New Roman" w:eastAsia="Times New Roman" w:hAnsi="Times New Roman" w:cs="Arial"/>
          <w:sz w:val="24"/>
          <w:szCs w:val="24"/>
          <w:lang w:eastAsia="pl-PL"/>
        </w:rPr>
        <w:t>auczycielami, uwzględniając zalecenia zawarte w orzeczeniu o potrzebie indywidualnego obowiązkowego rocznego przygotowania przedszkolnego.</w:t>
      </w: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C33D7A" w:rsidRDefault="00B70819">
      <w:pPr>
        <w:pStyle w:val="Standard"/>
        <w:spacing w:after="0" w:line="240" w:lineRule="auto"/>
      </w:pPr>
      <w:r>
        <w:rPr>
          <w:rFonts w:ascii="TimesNewRoman" w:hAnsi="TimesNewRoman" w:cs="TimesNewRoman"/>
          <w:sz w:val="20"/>
          <w:szCs w:val="20"/>
        </w:rPr>
        <w:t xml:space="preserve">.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Rozdział 3</w:t>
      </w:r>
    </w:p>
    <w:p w:rsidR="00C33D7A" w:rsidRDefault="00C33D7A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Opieka nad dziećmi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13.</w:t>
      </w:r>
    </w:p>
    <w:p w:rsidR="00C33D7A" w:rsidRDefault="00C33D7A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Sprawowanie opieki nad dzieckiem w Przedszkolu odbywa się poprzez:</w:t>
      </w:r>
    </w:p>
    <w:p w:rsidR="00C33D7A" w:rsidRDefault="00B70819">
      <w:pPr>
        <w:pStyle w:val="Standard"/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poznanie i przestrzeganie przez dzieci zasad bezpieczeństwa na terenie Przedszkola i poza nim,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 uwzględnieniem elementarnych zasad bezpieczeństwa poruszania się po drogach publicznych;</w:t>
      </w:r>
    </w:p>
    <w:p w:rsidR="00C33D7A" w:rsidRDefault="00B70819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yrabianie u dzieci właściwych nawyków związanych z ochroną zdrowia, higieną osobistą i kulturą zachowania na co dzień;</w:t>
      </w:r>
    </w:p>
    <w:p w:rsidR="00C33D7A" w:rsidRDefault="00B70819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poznawanie i przestrzeganie przez dzieci zasad ochrony przyrody i kształtowanie postaw proekologicznych wobec środowiska, w którym żyjemy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33D7A" w:rsidRDefault="00B70819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wdrażanie do samoobsługi, rozwijanie samodzielności w myśleniu i działaniu, uczenie samokontroli;</w:t>
      </w:r>
    </w:p>
    <w:p w:rsidR="00C33D7A" w:rsidRDefault="00B70819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rozwijanie ekspresji i sprawności ruchowej poprzez zabawy i ćwiczenie ruchowe organizowane    na świeżym powietrzu i w pomieszczeniach Przedszkola;</w:t>
      </w:r>
    </w:p>
    <w:p w:rsidR="00C33D7A" w:rsidRDefault="00B70819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umożliwi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enie dzieciom codziennego wyjścia na świeże powietrze, zgodnie z warunkami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sposobami realizacji zawartymi w podstawie programowej wychowania przedszkolnego;</w:t>
      </w:r>
    </w:p>
    <w:p w:rsidR="00C33D7A" w:rsidRDefault="00B70819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przyprowadzanie i odbieranie dzieci z Przedszkola przez rodziców (opiekunów prawnych)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lub upoważnioną przez nich osobę zapewniającą dziecku pełne bezpieczeństwo.</w:t>
      </w:r>
    </w:p>
    <w:p w:rsidR="00C33D7A" w:rsidRDefault="00B70819">
      <w:pPr>
        <w:pStyle w:val="Standard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§ 14. </w:t>
      </w:r>
    </w:p>
    <w:p w:rsidR="00C33D7A" w:rsidRDefault="00B70819">
      <w:pPr>
        <w:pStyle w:val="Standard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1.Przy przyprowadzaniu dzieci do Przedszkola stosuje się następujące zasady:</w:t>
      </w:r>
    </w:p>
    <w:p w:rsidR="00C33D7A" w:rsidRDefault="00B70819">
      <w:pPr>
        <w:pStyle w:val="Standard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rodzice dziecka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zobowiązani są do przyprowadzania dziecka w godzinach ustalonych przez Przedszkole;</w:t>
      </w:r>
    </w:p>
    <w:p w:rsidR="00C33D7A" w:rsidRDefault="00B70819">
      <w:pPr>
        <w:pStyle w:val="Standard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  są zobowiązani wprowadzić dziecko do budynku przedszkolnego, przygotowują  dziecko w szatni do pobytu w Przedszkolu, a następnie przekazują je pod opiekę nauczycie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lowi dyżurującemu;</w:t>
      </w:r>
    </w:p>
    <w:p w:rsidR="00C33D7A" w:rsidRDefault="00B70819">
      <w:pPr>
        <w:pStyle w:val="Standard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rodzice składają pisemne upoważnienie dotyczące osób wskazanych do odbioru dziecka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 Przedszkola;</w:t>
      </w:r>
    </w:p>
    <w:p w:rsidR="00C33D7A" w:rsidRDefault="00B70819">
      <w:pPr>
        <w:pStyle w:val="Standard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pracownicy Przedszkola nie ponoszą odpowiedzialności za bezpieczeństwo dziecka pozostawionego poza terenem Przedszkola, tj. przed budynkie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m, w ogrodzie, w szatni.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2.Do Przedszkola przyprowadzane są dzieci zdrowe, bez objawów chorobowych:</w:t>
      </w:r>
    </w:p>
    <w:p w:rsidR="00C33D7A" w:rsidRDefault="00B70819">
      <w:pPr>
        <w:pStyle w:val="Standard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przyjmuje się dzieci z wszawicą oraz objawami chorobowymi (choroby zakaźne, złamania kończyn, silny katar, uciążliwy kaszel, ból brzucha, wymioty, podwy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ższona temperatura, lub inne niepokojące objawy);</w:t>
      </w:r>
    </w:p>
    <w:p w:rsidR="00C33D7A" w:rsidRDefault="00B70819">
      <w:pPr>
        <w:pStyle w:val="Standard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stan zdrowia dziecka przyprowadzanego do Przedszkola nie może zagrażać bezpieczeństwu fizycznemu dziecka oraz innym osobom przebywającym w jego otoczeniu;</w:t>
      </w:r>
    </w:p>
    <w:p w:rsidR="00C33D7A" w:rsidRDefault="00B70819">
      <w:pPr>
        <w:pStyle w:val="Standard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zaobserwowania objawów chorobowych u wy</w:t>
      </w:r>
      <w:r>
        <w:rPr>
          <w:rFonts w:ascii="Times New Roman" w:eastAsia="Times New Roman" w:hAnsi="Times New Roman"/>
          <w:lang w:eastAsia="pl-PL"/>
        </w:rPr>
        <w:t>chowanka, nauczyciel powiadamia Rodziców, którzy są zobowiązani do niezwłocznego odebrania dziecka z Przedszkola.</w:t>
      </w:r>
    </w:p>
    <w:p w:rsidR="00C33D7A" w:rsidRDefault="00B70819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 w przypadku choroby zakaźnej rodzic ma </w:t>
      </w:r>
      <w:r>
        <w:rPr>
          <w:rFonts w:ascii="Times New Roman" w:eastAsia="Times New Roman" w:hAnsi="Times New Roman"/>
          <w:b/>
          <w:lang w:eastAsia="pl-PL"/>
        </w:rPr>
        <w:t>bezwzględny zakaz</w:t>
      </w:r>
      <w:r>
        <w:rPr>
          <w:rFonts w:ascii="Times New Roman" w:eastAsia="Times New Roman" w:hAnsi="Times New Roman"/>
          <w:lang w:eastAsia="pl-PL"/>
        </w:rPr>
        <w:t xml:space="preserve"> przyprowadzania dziecka do przedszkola,  aż do momentu całkowitego wyleczenia.</w:t>
      </w:r>
    </w:p>
    <w:p w:rsidR="00C33D7A" w:rsidRDefault="00C33D7A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3.W</w:t>
      </w:r>
      <w:r>
        <w:rPr>
          <w:rFonts w:ascii="Times New Roman" w:eastAsia="Times New Roman" w:hAnsi="Times New Roman"/>
          <w:lang w:eastAsia="pl-PL"/>
        </w:rPr>
        <w:t xml:space="preserve"> Przedszkolu nie wykonuje się żadnych zabiegów lekarskich, poza udzieleniem pomocy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nagłych wypadkach.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4.W przypadku stwierdzenia zagrożenia życia dziecka, Przedszkole wzywa pogotowie ratunkowe i powiadamia rodziców.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5.Do czasu przybycia rodziców  dzieck</w:t>
      </w:r>
      <w:r>
        <w:rPr>
          <w:rFonts w:ascii="Times New Roman" w:eastAsia="Times New Roman" w:hAnsi="Times New Roman"/>
          <w:lang w:eastAsia="pl-PL"/>
        </w:rPr>
        <w:t>o przebywa pod opieką lekarza pogotowia i pracownika Przedszkola (nauczyciel lub Dyrektor).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6. Protokół powypadkowy  sporządza się w terminie 21 dni od dnia zakończenia postępowania powypadkowego i niezwłocznie doręcza osobom uprawnionym do zaznajomienia s</w:t>
      </w:r>
      <w:r>
        <w:rPr>
          <w:rFonts w:ascii="Times New Roman" w:eastAsia="Times New Roman" w:hAnsi="Times New Roman"/>
          <w:lang w:eastAsia="pl-PL"/>
        </w:rPr>
        <w:t>ię z materiałami tego postępowania. W uzasadnionych przypadkach protokół powypadkowy może być sporządzony w późniejszym terminie.".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§ 15. </w:t>
      </w:r>
    </w:p>
    <w:p w:rsidR="00C33D7A" w:rsidRDefault="00B70819">
      <w:pPr>
        <w:pStyle w:val="Standard"/>
        <w:spacing w:before="100" w:after="10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1.Rodzice dziecka są zobowiązani do odbierania dziecka w godzinach u</w:t>
      </w:r>
      <w:r>
        <w:rPr>
          <w:rFonts w:ascii="Times New Roman" w:eastAsia="Times New Roman" w:hAnsi="Times New Roman"/>
          <w:lang w:eastAsia="pl-PL"/>
        </w:rPr>
        <w:t>stalonych przez Przedszkole.</w:t>
      </w:r>
    </w:p>
    <w:p w:rsidR="00C33D7A" w:rsidRDefault="00B70819">
      <w:pPr>
        <w:pStyle w:val="Standard"/>
        <w:spacing w:before="100" w:after="10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2.Dopuszcza się możliwość odbierania dziecka przez inną osobę upoważnioną przez rodziców zapewniającą mu pełne bezpieczeństwo.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3.Dziecko może być odbierane z Przedszkola przez rodziców lub inną upoważnioną przez nich osobę  od </w:t>
      </w:r>
      <w:r>
        <w:rPr>
          <w:rFonts w:ascii="Times New Roman" w:eastAsia="Times New Roman" w:hAnsi="Times New Roman"/>
          <w:lang w:eastAsia="pl-PL"/>
        </w:rPr>
        <w:t>nauczyciela oddziału lub nauczyciela dyżurującego.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4.W przypadku zamiaru odbierania dziecka z ogrodu przedszkolnego osoby odbierające dziecko zobowiązane są do poinformowania o nim nauczyciela.</w:t>
      </w:r>
    </w:p>
    <w:p w:rsidR="00C33D7A" w:rsidRDefault="00B70819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/>
          <w:lang w:eastAsia="pl-PL"/>
        </w:rPr>
        <w:t>5.Jeśli rodzice zdecydują, aby dziecko przyprowadzała i odbier</w:t>
      </w:r>
      <w:r>
        <w:rPr>
          <w:rFonts w:ascii="Times New Roman" w:eastAsia="Times New Roman" w:hAnsi="Times New Roman"/>
          <w:lang w:eastAsia="pl-PL"/>
        </w:rPr>
        <w:t xml:space="preserve">ała z Przedszkola inna upoważniona przez nich osoba zapewniająca mu pełne bezpieczeństwo, zobowiązani są do złożenia pisemnego oświadczenia woli w tym zakresie, zawierającego m.in. dane osoby upoważnionej. Oświadczenie może zostać zmienione lub odwołane w </w:t>
      </w:r>
      <w:r>
        <w:rPr>
          <w:rFonts w:ascii="Times New Roman" w:eastAsia="Times New Roman" w:hAnsi="Times New Roman"/>
          <w:lang w:eastAsia="pl-PL"/>
        </w:rPr>
        <w:t>każdym czasie.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6.W przypadkach szczególnie uzasadnionych osoba, o której mowa w ust.3, może zostać zobowiązana   do potwierdzenia zgodności danych z dokumentem tożsamości.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7.Nauczyciel lub inny pracownik Przedszkola przekazujący dziecko osobie </w:t>
      </w:r>
      <w:r>
        <w:rPr>
          <w:rFonts w:ascii="Times New Roman" w:eastAsia="Times New Roman" w:hAnsi="Times New Roman"/>
          <w:lang w:eastAsia="pl-PL"/>
        </w:rPr>
        <w:t>upoważnionej, zobowiązany jest do przestrzegania zapisów zawartych w upoważnieniu.</w:t>
      </w:r>
    </w:p>
    <w:p w:rsidR="00C33D7A" w:rsidRDefault="00B70819">
      <w:pPr>
        <w:pStyle w:val="Standard"/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C33D7A" w:rsidRDefault="00B70819">
      <w:pPr>
        <w:pStyle w:val="Standard"/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§ 16. </w:t>
      </w:r>
    </w:p>
    <w:p w:rsidR="00C33D7A" w:rsidRDefault="00B70819">
      <w:pPr>
        <w:pStyle w:val="Standard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odebraniu dziecka przez rodziców lub osobę upoważn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ioną po wyznaczonym czasie, nauczyciel zobowiązany jest do poinformowania o tym Dyrektora Przedszkola.</w:t>
      </w:r>
    </w:p>
    <w:p w:rsidR="00C33D7A" w:rsidRDefault="00B70819">
      <w:pPr>
        <w:pStyle w:val="Standard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sytuacja, o której mowa w ust.1,  nie ma charakteru sporadycznego, Przedszkole podejmuje działania interwencyjne, włącznie z powiadomien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iem rodziców o wystąpieniu z wnioskiem   do sądu rodzinnego i nieletnich o zbadanie sytuacji rodzinnej wychowanka Przedszkola.</w:t>
      </w:r>
    </w:p>
    <w:p w:rsidR="00C33D7A" w:rsidRDefault="00B70819">
      <w:pPr>
        <w:pStyle w:val="Standard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:rsidR="00C33D7A" w:rsidRDefault="00B70819">
      <w:pPr>
        <w:pStyle w:val="Standard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aktuje się telefonicznie z rodzicami dziecka;</w:t>
      </w:r>
    </w:p>
    <w:p w:rsidR="00C33D7A" w:rsidRDefault="00B70819">
      <w:pPr>
        <w:pStyle w:val="Standard"/>
        <w:numPr>
          <w:ilvl w:val="0"/>
          <w:numId w:val="21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braku kontaktu telefonicznego z rodzicami przez okres jednej godziny oczekuje z dzieckiem na rodziców lub upoważnioną do odbioru dziecka osobę;</w:t>
      </w:r>
    </w:p>
    <w:p w:rsidR="00C33D7A" w:rsidRDefault="00B70819">
      <w:pPr>
        <w:pStyle w:val="Standard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w tym czasie rodzice lub upoważniona do odbioru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dziecka osoba nie zgłoszą się po dziecko, nauczyciel powiadamia Policję.</w:t>
      </w:r>
    </w:p>
    <w:p w:rsidR="00C33D7A" w:rsidRDefault="00B70819">
      <w:pPr>
        <w:pStyle w:val="Standard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Dziecka nie wydaje się rodzicom lub upoważnionej osobie, pozostającej pod wpływem alkoholu    lub innego środka odurzającego.</w:t>
      </w:r>
    </w:p>
    <w:p w:rsidR="00C33D7A" w:rsidRDefault="00B70819">
      <w:pPr>
        <w:pStyle w:val="Standard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Przedszkole ma prawo odmówić rodzicowi, wobec którego są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 wydał orzeczenie o ograniczeniu lub pozbawieniu władzy rodzicielskiej, odebranie dziecka z Przedszkola.</w:t>
      </w:r>
    </w:p>
    <w:p w:rsidR="00C33D7A" w:rsidRDefault="00B70819">
      <w:pPr>
        <w:pStyle w:val="Standard"/>
        <w:spacing w:before="100" w:after="0" w:line="36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17.</w:t>
      </w:r>
    </w:p>
    <w:p w:rsidR="00C33D7A" w:rsidRDefault="00B70819">
      <w:pPr>
        <w:pStyle w:val="Standard"/>
        <w:spacing w:before="100"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1.Przedszkole zapewnia dziecku bezpieczeństwo poprzez:</w:t>
      </w:r>
    </w:p>
    <w:p w:rsidR="00C33D7A" w:rsidRDefault="00B70819">
      <w:pPr>
        <w:pStyle w:val="Standard"/>
        <w:spacing w:before="100"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1)umieszczenie planów ewakuacji Przedszkola w widocznym miejscu, w sposób zapewniający ła</w:t>
      </w:r>
      <w:r>
        <w:rPr>
          <w:rFonts w:ascii="Times New Roman" w:eastAsia="Times New Roman" w:hAnsi="Times New Roman"/>
          <w:lang w:eastAsia="pl-PL"/>
        </w:rPr>
        <w:t>twy   do nich dostęp oraz ogrodzenie terenu Przedszkola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2)prowadzenie (przez dyrektora albo upoważnionej przez niego osoby),  rejestru wyjść grupowych wychowanków, zawierającego: datę, miejsce i cel wyjścia dzieci , godzinę wyjścia i powrotu, imiona i nazw</w:t>
      </w:r>
      <w:r>
        <w:rPr>
          <w:rFonts w:ascii="Times New Roman" w:eastAsia="Times New Roman" w:hAnsi="Times New Roman"/>
          <w:lang w:eastAsia="pl-PL"/>
        </w:rPr>
        <w:t xml:space="preserve">iska opiekunów, liczbę wychowanków oraz podpisy opiekunów i dyrektora.  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3)zapewnienie na terenie Przedszkola właściwego oświetlenia, równą nawierzchnię dróg i przejść  oraz instalacji do odprowadzania ścieków i wody deszczowej, zakrycie otworów kanalizacy</w:t>
      </w:r>
      <w:r>
        <w:rPr>
          <w:rFonts w:ascii="Times New Roman" w:eastAsia="Times New Roman" w:hAnsi="Times New Roman"/>
          <w:lang w:eastAsia="pl-PL"/>
        </w:rPr>
        <w:t>jnych, studzienek i innych zagłębień odpowiednimi pokrywami lub trwałe zabezpieczenie w inny sposób;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4)oczyszczanie w okresie zimowym przejść na terenie Przedszkola ze śniegu i lodu;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5)utrzymywanie urządzeń higieniczno-sanitarnych  w czystości i w stanie p</w:t>
      </w:r>
      <w:r>
        <w:rPr>
          <w:rFonts w:ascii="Times New Roman" w:eastAsia="Times New Roman" w:hAnsi="Times New Roman"/>
          <w:lang w:eastAsia="pl-PL"/>
        </w:rPr>
        <w:t>ełnej sprawności technicznej;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6)zapewnienie w pomieszczeniach Przedszkola  właściwego oświetlenia, wentylacji i ogrzewania;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7)dostosowanie sprzętu, z którego korzystają dzieci, do wymagań ergonomii;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8)utrzymywanie kuchni i stołówki w czystości, a ich </w:t>
      </w:r>
      <w:r>
        <w:rPr>
          <w:rFonts w:ascii="Times New Roman" w:eastAsia="Times New Roman" w:hAnsi="Times New Roman"/>
          <w:lang w:eastAsia="pl-PL"/>
        </w:rPr>
        <w:t>wyposażenie we właściwym stanie technicznym zapewniającym bezpieczne używanie;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9) wietrzenie pomieszczeń w czasie przerwy w zajęciach przeprowadzanych z dziećmi, a w razie potrzeby także w czasie zajęć;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10) zapewnienie opieki podczas zajęć prowadzonych prz</w:t>
      </w:r>
      <w:r>
        <w:rPr>
          <w:rFonts w:ascii="Times New Roman" w:eastAsia="Times New Roman" w:hAnsi="Times New Roman"/>
          <w:lang w:eastAsia="pl-PL"/>
        </w:rPr>
        <w:t>ez Przedszkole;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11) zapewnienie w pomieszczeniach Przedszkola odpowiedniej temperatury,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12) wyposażenie Przedszkola w niezbędne środki do udzielania pierwszej pomocy wraz z instrukcją o zasadach jej udzielania;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13) zapewnienie dzieciom odpowiedniej liczby </w:t>
      </w:r>
      <w:r>
        <w:rPr>
          <w:rFonts w:ascii="Times New Roman" w:eastAsia="Times New Roman" w:hAnsi="Times New Roman"/>
          <w:lang w:eastAsia="pl-PL"/>
        </w:rPr>
        <w:t>nauczycieli oraz właściwego sposobu zorganizowania im opieki podczas wyjść i wycieczek poza teren Przedszkola, z zastrzeżeniem niedopuszczalnego realizowania wycieczek podczas burz, śnieżyc i gołoledzi;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14) zapewnienie opieki dziecku uległemu wypadkowi, sp</w:t>
      </w:r>
      <w:r>
        <w:rPr>
          <w:rFonts w:ascii="Times New Roman" w:eastAsia="Times New Roman" w:hAnsi="Times New Roman"/>
          <w:lang w:eastAsia="pl-PL"/>
        </w:rPr>
        <w:t>rowadzenia fachowej pomocy medycznej  oraz udzielania pierwszej pomocy;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2. W przypadku konieczności przeprowadzenia prac remontowych, naprawczych lub instalacyjnych w czasie funkcjonowania placówki prace te organizuje się w sposób nienarażający osób pozos</w:t>
      </w:r>
      <w:r>
        <w:rPr>
          <w:rFonts w:ascii="Times New Roman" w:eastAsia="Times New Roman" w:hAnsi="Times New Roman"/>
          <w:lang w:eastAsia="pl-PL"/>
        </w:rPr>
        <w:t>tających pod opieką placówki na niebezpieczeństwo i uciążliwości wynikające z prowadzonych prac oraz z zastosowaniem szczególnych środków ostrożności , a miejsca prowadzenia prac,  zabezpiecza przed dostępem  wychowanków.</w:t>
      </w:r>
    </w:p>
    <w:p w:rsidR="00C33D7A" w:rsidRDefault="00B70819">
      <w:pPr>
        <w:pStyle w:val="Standard"/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Rozdział 4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Formy współdziałania z rodzicami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18.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1.Przedszkole oferuje rodzicom następujące formy współdziałania:</w:t>
      </w:r>
    </w:p>
    <w:p w:rsidR="00C33D7A" w:rsidRDefault="00B70819">
      <w:pPr>
        <w:pStyle w:val="Standard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konsultacje indywidualne - w miarę bieżących potrzeb;</w:t>
      </w:r>
    </w:p>
    <w:p w:rsidR="00C33D7A" w:rsidRDefault="00B70819">
      <w:pPr>
        <w:pStyle w:val="Standard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zebrania ogólne i oddziałowe  organizowane co najmniej </w:t>
      </w:r>
      <w:r>
        <w:rPr>
          <w:rFonts w:ascii="Times New Roman" w:eastAsia="Times New Roman" w:hAnsi="Times New Roman"/>
          <w:lang w:eastAsia="pl-PL"/>
        </w:rPr>
        <w:t>trzy razy w roku szkolnym;</w:t>
      </w:r>
    </w:p>
    <w:p w:rsidR="00C33D7A" w:rsidRDefault="00B70819">
      <w:pPr>
        <w:pStyle w:val="Standard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zajęcia integracyjne dla dzieci i rodziców;</w:t>
      </w:r>
    </w:p>
    <w:p w:rsidR="00C33D7A" w:rsidRDefault="00B70819">
      <w:pPr>
        <w:pStyle w:val="Standard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warsztaty dla rodziców z udziałem dzieci -  w zależności od potrzeb, nie rzadziej niż raz w danym półroczu;</w:t>
      </w:r>
    </w:p>
    <w:p w:rsidR="00C33D7A" w:rsidRDefault="00B70819">
      <w:pPr>
        <w:pStyle w:val="Standard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pogadanki w zakresie zagadnień interesujących rodziców, rozwiązywania problem</w:t>
      </w:r>
      <w:r>
        <w:rPr>
          <w:rFonts w:ascii="Times New Roman" w:eastAsia="Times New Roman" w:hAnsi="Times New Roman"/>
          <w:lang w:eastAsia="pl-PL"/>
        </w:rPr>
        <w:t>ów wychowawczych; </w:t>
      </w:r>
    </w:p>
    <w:p w:rsidR="00C33D7A" w:rsidRDefault="00B70819">
      <w:pPr>
        <w:pStyle w:val="Standard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zajęcia otwarte dla rodziców;</w:t>
      </w:r>
    </w:p>
    <w:p w:rsidR="00C33D7A" w:rsidRDefault="00B70819">
      <w:pPr>
        <w:pStyle w:val="Standard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spotkania okolicznościowe z okazji uroczystości przedszkolnych;</w:t>
      </w:r>
    </w:p>
    <w:p w:rsidR="00C33D7A" w:rsidRDefault="00B70819">
      <w:pPr>
        <w:pStyle w:val="Standard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pikniki rodzinne.</w:t>
      </w:r>
    </w:p>
    <w:p w:rsidR="00C33D7A" w:rsidRDefault="00B70819">
      <w:pPr>
        <w:pStyle w:val="Standard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Rodzice mają możliwość otrzymania informacji o dziecku w godzinach pracy Przedszkola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 sposób bezpośredni  oraz podczas </w:t>
      </w:r>
      <w:r>
        <w:rPr>
          <w:rFonts w:ascii="Times New Roman" w:eastAsia="Times New Roman" w:hAnsi="Times New Roman"/>
          <w:lang w:eastAsia="pl-PL"/>
        </w:rPr>
        <w:t>spotkań z nauczycielami oddziału.</w:t>
      </w:r>
    </w:p>
    <w:p w:rsidR="00C33D7A" w:rsidRDefault="00C33D7A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B70819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19.</w:t>
      </w:r>
    </w:p>
    <w:p w:rsidR="00C33D7A" w:rsidRDefault="00B70819">
      <w:pPr>
        <w:pStyle w:val="Standard"/>
        <w:spacing w:before="100"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Zakres zadań Przedszkola związanych ze współdziałaniem z rodzicami w sprawach wychowania i nauczania dzieci obejmuje:</w:t>
      </w:r>
    </w:p>
    <w:p w:rsidR="00C33D7A" w:rsidRDefault="00B70819">
      <w:pPr>
        <w:pStyle w:val="Standard"/>
        <w:spacing w:before="100"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1.Uzgadnianie celów oraz sposobów współpracy nauczycieli i rodziców;</w:t>
      </w:r>
    </w:p>
    <w:p w:rsidR="00C33D7A" w:rsidRDefault="00B70819">
      <w:pPr>
        <w:pStyle w:val="Standard"/>
        <w:numPr>
          <w:ilvl w:val="0"/>
          <w:numId w:val="2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rozpoznanie i ustalenie potr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zeb rozwojowych dziecka;</w:t>
      </w:r>
    </w:p>
    <w:p w:rsidR="00C33D7A" w:rsidRDefault="00B70819">
      <w:pPr>
        <w:pStyle w:val="Standard"/>
        <w:numPr>
          <w:ilvl w:val="0"/>
          <w:numId w:val="25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zapewnienie  indywidualnej opieki każdemu wychowankowi poprzez dostosowanie metod i sposobów oddziaływań odpowiednio do jego wieku, możliwości rozwojowych oraz potrzeb środowiska;</w:t>
      </w:r>
    </w:p>
    <w:p w:rsidR="00C33D7A" w:rsidRDefault="00B70819">
      <w:pPr>
        <w:pStyle w:val="Standard"/>
        <w:numPr>
          <w:ilvl w:val="0"/>
          <w:numId w:val="25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w uzgodnieniu  z rodzicami określonych  f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orm oddziaływań wychowawczych;</w:t>
      </w:r>
    </w:p>
    <w:p w:rsidR="00C33D7A" w:rsidRDefault="00B70819">
      <w:pPr>
        <w:pStyle w:val="Standard"/>
        <w:numPr>
          <w:ilvl w:val="0"/>
          <w:numId w:val="25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:rsidR="00C33D7A" w:rsidRDefault="00B70819">
      <w:pPr>
        <w:pStyle w:val="Standard"/>
        <w:numPr>
          <w:ilvl w:val="0"/>
          <w:numId w:val="25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zapoznawanie rodziców z zadaniami wynikającymi z programu wychowania przedszkolnego realizowanego w danym oddziale;</w:t>
      </w:r>
    </w:p>
    <w:p w:rsidR="00C33D7A" w:rsidRDefault="00B70819">
      <w:pPr>
        <w:pStyle w:val="Standard"/>
        <w:numPr>
          <w:ilvl w:val="0"/>
          <w:numId w:val="25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cka, jego zachowania i rozwoju  w formie zaproponowanej przez rodzica;</w:t>
      </w:r>
    </w:p>
    <w:p w:rsidR="00C33D7A" w:rsidRDefault="00B70819">
      <w:pPr>
        <w:pStyle w:val="Standard"/>
        <w:numPr>
          <w:ilvl w:val="0"/>
          <w:numId w:val="25"/>
        </w:num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opracowanie harmonogramu całorocznych spotkań nauczycieli oddziału w porozumieniu z rodzicami;</w:t>
      </w:r>
    </w:p>
    <w:p w:rsidR="00C33D7A" w:rsidRDefault="00B70819">
      <w:pPr>
        <w:pStyle w:val="Standard"/>
        <w:numPr>
          <w:ilvl w:val="0"/>
          <w:numId w:val="25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:rsidR="00C33D7A" w:rsidRDefault="00B70819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20.</w:t>
      </w:r>
    </w:p>
    <w:p w:rsidR="00C33D7A" w:rsidRDefault="00B70819">
      <w:pPr>
        <w:pStyle w:val="Standard"/>
        <w:numPr>
          <w:ilvl w:val="0"/>
          <w:numId w:val="26"/>
        </w:num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Przedszkola powierza poszcz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ególne oddziały opiece jednego lub dwu nauczycieli w zależności od czasu pracy oddziału lub realizowanych zadań .</w:t>
      </w:r>
    </w:p>
    <w:p w:rsidR="00C33D7A" w:rsidRDefault="00B70819">
      <w:pPr>
        <w:pStyle w:val="Standard"/>
        <w:numPr>
          <w:ilvl w:val="0"/>
          <w:numId w:val="26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zapewnienia ciągłości i skuteczności pracy wychowawczej i dydaktycznej nauczyciel opiekuje się danym oddziałem przez cały okres uczęszc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zania dzieci do Przedszkola.</w:t>
      </w:r>
    </w:p>
    <w:p w:rsidR="00C33D7A" w:rsidRDefault="00B70819">
      <w:pPr>
        <w:pStyle w:val="Standard"/>
        <w:numPr>
          <w:ilvl w:val="0"/>
          <w:numId w:val="26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Zmiana nauczyciela opiekującego się danym oddziałem może nastąpić w szczególnie uzasadnionych przypadkach, decyzję podejmuje Dyrektor Przedszkola.  </w:t>
      </w:r>
    </w:p>
    <w:p w:rsidR="00C33D7A" w:rsidRDefault="00B70819">
      <w:pPr>
        <w:pStyle w:val="Standard"/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Rozdział 5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Przedszkola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21.</w:t>
      </w:r>
    </w:p>
    <w:p w:rsidR="00C33D7A" w:rsidRDefault="00C33D7A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Organami Przedszkola są:</w:t>
      </w:r>
    </w:p>
    <w:p w:rsidR="00C33D7A" w:rsidRDefault="00B70819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Przedszkola;</w:t>
      </w:r>
    </w:p>
    <w:p w:rsidR="00C33D7A" w:rsidRDefault="00B70819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Pedagogiczna;</w:t>
      </w:r>
    </w:p>
    <w:p w:rsidR="00C33D7A" w:rsidRDefault="00B70819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Rodziców.</w:t>
      </w:r>
    </w:p>
    <w:p w:rsidR="00C33D7A" w:rsidRDefault="00B70819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22.</w:t>
      </w:r>
    </w:p>
    <w:p w:rsidR="00C33D7A" w:rsidRDefault="00B70819">
      <w:pPr>
        <w:pStyle w:val="Standard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Przedszkola  w szczególności:</w:t>
      </w:r>
    </w:p>
    <w:p w:rsidR="00C33D7A" w:rsidRDefault="00B70819">
      <w:pPr>
        <w:pStyle w:val="Standard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kieruje działalnością Przedszkola i reprezentowanie go na zewnątrz;</w:t>
      </w:r>
    </w:p>
    <w:p w:rsidR="00C33D7A" w:rsidRDefault="00B70819">
      <w:pPr>
        <w:pStyle w:val="Standard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sprawuje nadzór pedagogiczny zgodnie z 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rębnymi przepisami;</w:t>
      </w:r>
    </w:p>
    <w:p w:rsidR="00C33D7A" w:rsidRDefault="00B70819">
      <w:pPr>
        <w:pStyle w:val="Standard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sprawuje opiekę nad wychowankami oraz stwarza im warunki harmonijnego rozwoju psychofizycznego poprzez aktywne działania prozdrowotne;     </w:t>
      </w:r>
    </w:p>
    <w:p w:rsidR="00C33D7A" w:rsidRDefault="00B70819">
      <w:pPr>
        <w:pStyle w:val="Standard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realizuje uchwały Rady Pedagogicznej  podjęte w ramach jej kompetencji stanowiących;</w:t>
      </w:r>
    </w:p>
    <w:p w:rsidR="00C33D7A" w:rsidRDefault="00B70819">
      <w:pPr>
        <w:pStyle w:val="Standard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środkami finansowymi określonymi w planie finansowym Przedszkola;</w:t>
      </w:r>
    </w:p>
    <w:p w:rsidR="00C33D7A" w:rsidRDefault="00B70819">
      <w:pPr>
        <w:pStyle w:val="Standard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organizuje administracyjną, w tym finansową i gospodarczą obsługę Przedszkola;</w:t>
      </w:r>
    </w:p>
    <w:p w:rsidR="00C33D7A" w:rsidRDefault="00B70819">
      <w:pPr>
        <w:pStyle w:val="Standard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współdziała ze szkołami oraz zakładami kształcenia nauczycieli przy organizacji praktyk pedagogicznych odbywany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 w Przedszkolu;</w:t>
      </w:r>
    </w:p>
    <w:p w:rsidR="00C33D7A" w:rsidRDefault="00B70819">
      <w:pPr>
        <w:pStyle w:val="Standard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organizuje i przeprowadza rekrutację dzieci do Przedszkola;</w:t>
      </w:r>
    </w:p>
    <w:p w:rsidR="00C33D7A" w:rsidRDefault="00B70819">
      <w:pPr>
        <w:pStyle w:val="Standard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dokonuje w drodze decyzji administracyjnej skreślenia  wychowanka z listy wychowanków Przedszkola w przypadkach określonych w § 46 ust.1 niniejszego Statutu;</w:t>
      </w:r>
    </w:p>
    <w:p w:rsidR="00C33D7A" w:rsidRDefault="00B70819">
      <w:pPr>
        <w:pStyle w:val="Standard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zatrudnia i zwalnia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nauczycieli oraz innych pracowników Przedszkola zgodnie z odrębnymi przepisami;</w:t>
      </w:r>
    </w:p>
    <w:p w:rsidR="00C33D7A" w:rsidRDefault="00B70819">
      <w:pPr>
        <w:pStyle w:val="Standard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przyznaje nagrody i wymierza kary porządkowe nauczycielom i pozostałym pracownikom Przedszkola;</w:t>
      </w:r>
    </w:p>
    <w:p w:rsidR="00C33D7A" w:rsidRDefault="00B70819">
      <w:pPr>
        <w:pStyle w:val="Standard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występuje z wnioskami w sprawie odznaczeń, nagród i innych wyróżnień;</w:t>
      </w:r>
    </w:p>
    <w:p w:rsidR="00C33D7A" w:rsidRDefault="00B70819">
      <w:pPr>
        <w:pStyle w:val="Standard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dokonuje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ceny pracy nauczyciela;</w:t>
      </w:r>
    </w:p>
    <w:p w:rsidR="00C33D7A" w:rsidRDefault="00B70819">
      <w:pPr>
        <w:pStyle w:val="Standard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zapewnia funkcjonowanie adekwatnej, skutecznej i efektywnej kontroli zarządczej;</w:t>
      </w:r>
    </w:p>
    <w:p w:rsidR="00C33D7A" w:rsidRDefault="00B70819">
      <w:pPr>
        <w:pStyle w:val="Standard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odpowiada za realizację zaleceń wynikających z orzeczenia o potrzebie kształcenia specjalnego dziecka.</w:t>
      </w:r>
    </w:p>
    <w:p w:rsidR="00C33D7A" w:rsidRDefault="00B70819">
      <w:pPr>
        <w:pStyle w:val="Standard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wykonuje inne zadania wynikające z przepisów szc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zególnych.</w:t>
      </w:r>
    </w:p>
    <w:p w:rsidR="00C33D7A" w:rsidRDefault="00B70819">
      <w:pPr>
        <w:pStyle w:val="Standard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Przedszkola:</w:t>
      </w:r>
    </w:p>
    <w:p w:rsidR="00C33D7A" w:rsidRDefault="00B70819">
      <w:pPr>
        <w:pStyle w:val="Standard"/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wykonywaniu swoich zadań współpracuje z Radą Pedagogiczną oraz Radą Rodziców;</w:t>
      </w:r>
    </w:p>
    <w:p w:rsidR="00C33D7A" w:rsidRDefault="00B70819">
      <w:pPr>
        <w:pStyle w:val="Standard"/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stwarza warunki bezpiecznego pobytu dzieciom oraz pracownikom Przedszkola;</w:t>
      </w:r>
    </w:p>
    <w:p w:rsidR="00C33D7A" w:rsidRDefault="00B70819">
      <w:pPr>
        <w:pStyle w:val="Standard"/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inspiruje i wspomaga nauczycieli w spełnianiu przez nich wymagań w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akresie podnoszenia jakości pracy Przedszkola oraz w podejmowaniu nowatorstwa pedagogicznego;</w:t>
      </w:r>
    </w:p>
    <w:p w:rsidR="00C33D7A" w:rsidRDefault="00B70819">
      <w:pPr>
        <w:pStyle w:val="Standard"/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przedstawia Padzie Pedagogicznej nie rzadziej niż dwa razy w roku szkolnym ogólne wnioski wynikające ze sprawowanego nadzoru pedagogicznego oraz informacje o dzia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łalności Przedszkola;</w:t>
      </w:r>
    </w:p>
    <w:p w:rsidR="00C33D7A" w:rsidRDefault="00B70819">
      <w:pPr>
        <w:pStyle w:val="Standard"/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 przewodniczącym Rady Pedagogicznej Przedszkola.</w:t>
      </w:r>
    </w:p>
    <w:p w:rsidR="00C33D7A" w:rsidRDefault="00B70819">
      <w:pPr>
        <w:pStyle w:val="Standard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Przedszkola ponosi odpowiedzialność za właściwe prowadzenie i  przechowywanie dokumentacji przebiegu nauczania, działalności wychowawczej i opiekuńczej oraz innej dokumenta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cji kancelaryjno- archiwalnej, zgodnie z obowiązującymi przepisami.</w:t>
      </w:r>
    </w:p>
    <w:p w:rsidR="00C33D7A" w:rsidRDefault="00B70819">
      <w:pPr>
        <w:pStyle w:val="Standard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nieobecności Dyrektora Przedszkola zastępuje go nauczyciel Przedszkola wyznaczony przez organ prowadzący. </w:t>
      </w:r>
    </w:p>
    <w:p w:rsidR="00C33D7A" w:rsidRDefault="00B70819">
      <w:pPr>
        <w:pStyle w:val="Standard"/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§ 23.</w:t>
      </w:r>
    </w:p>
    <w:p w:rsidR="00C33D7A" w:rsidRDefault="00B70819">
      <w:pPr>
        <w:pStyle w:val="Standard"/>
        <w:numPr>
          <w:ilvl w:val="0"/>
          <w:numId w:val="31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przedszkolu działa Rada Pedagogiczna, która jest kolegialnym organem Przedszkola w zakresie realizacji jej statutowych zadań dotyczących kształcenia, wychowania i opieki. W skład Rady wchodzą wszyscy nauczyciele zatrudnieni w Przedszkolu.</w:t>
      </w:r>
    </w:p>
    <w:p w:rsidR="00C33D7A" w:rsidRDefault="00B70819">
      <w:pPr>
        <w:pStyle w:val="Standard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kompetencji stanowiących Rady Pedagogicznej należy w szczególności:</w:t>
      </w:r>
    </w:p>
    <w:p w:rsidR="00C33D7A" w:rsidRDefault="00B70819">
      <w:pPr>
        <w:pStyle w:val="Standard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zatwierdzanie planów pracy Przedszkola;</w:t>
      </w:r>
    </w:p>
    <w:p w:rsidR="00C33D7A" w:rsidRDefault="00B70819">
      <w:pPr>
        <w:pStyle w:val="Standard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podejmowanie uchwał  w sprawie  eksperymentów pedagogicznych w Przedszkolu, po zaopiniowaniu ich projektów przez Radę Rodziców;</w:t>
      </w:r>
    </w:p>
    <w:p w:rsidR="00C33D7A" w:rsidRDefault="00B70819">
      <w:pPr>
        <w:pStyle w:val="Standard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ustalanie organizacj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doskonalenia zawodowego w Przedszkolu;</w:t>
      </w:r>
    </w:p>
    <w:p w:rsidR="00C33D7A" w:rsidRDefault="00B70819">
      <w:pPr>
        <w:pStyle w:val="Standard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projektu statutu albo jego zmian i podejmowanie uchwał w tym zakresie;</w:t>
      </w:r>
    </w:p>
    <w:p w:rsidR="00C33D7A" w:rsidRDefault="00B70819">
      <w:pPr>
        <w:pStyle w:val="Standard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sposobu wykorzystania wyników nadzoru pedagogicznego, w tym sprawowanego nad Przedszkolem przez organ sprawujący nadzór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pedagogiczny, w celu doskonalenia pracy Przedszkola;</w:t>
      </w:r>
    </w:p>
    <w:p w:rsidR="00C33D7A" w:rsidRDefault="00B70819">
      <w:pPr>
        <w:pStyle w:val="Standard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podejmowanie uchwał w sprawach skreślenia dzieci z listy wychowanków Przedszkola.</w:t>
      </w:r>
    </w:p>
    <w:p w:rsidR="00C33D7A" w:rsidRDefault="00B70819">
      <w:pPr>
        <w:pStyle w:val="Standard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Pedagogiczna opiniuje w szczególności:</w:t>
      </w:r>
    </w:p>
    <w:p w:rsidR="00C33D7A" w:rsidRDefault="00B70819">
      <w:pPr>
        <w:pStyle w:val="Standard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organizację pracy Przedszkola;</w:t>
      </w:r>
    </w:p>
    <w:p w:rsidR="00C33D7A" w:rsidRDefault="00B70819">
      <w:pPr>
        <w:pStyle w:val="Standard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 planu finansowego Przedszkola;</w:t>
      </w:r>
    </w:p>
    <w:p w:rsidR="00C33D7A" w:rsidRDefault="00B70819">
      <w:pPr>
        <w:pStyle w:val="Standard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Przedszkola o przyznanie nauczycielom odznaczeń, nagród i innych wyróżnień;</w:t>
      </w:r>
    </w:p>
    <w:p w:rsidR="00C33D7A" w:rsidRDefault="00B70819">
      <w:pPr>
        <w:pStyle w:val="Standard"/>
        <w:numPr>
          <w:ilvl w:val="0"/>
          <w:numId w:val="33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propozycje Dyrektora Przedszkola o przyznanie nauczycielom stałych prac i zajęć w ramach wynagrodzenia zasadniczego oraz dodatkowo płatnych zajęć wychowawczych, dydaktyc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znych   i opiekuńczych,</w:t>
      </w:r>
    </w:p>
    <w:p w:rsidR="00C33D7A" w:rsidRDefault="00B70819">
      <w:pPr>
        <w:pStyle w:val="Standard"/>
        <w:numPr>
          <w:ilvl w:val="0"/>
          <w:numId w:val="33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programy wychowania przedszkolnego.</w:t>
      </w:r>
    </w:p>
    <w:p w:rsidR="00C33D7A" w:rsidRDefault="00B70819">
      <w:pPr>
        <w:pStyle w:val="Standard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Uchwały Rady Pedagogicznej podejmowane są zwykłą większością głosów, w obecności co najmniej połowy liczby jej członków.</w:t>
      </w:r>
    </w:p>
    <w:p w:rsidR="00C33D7A" w:rsidRDefault="00B70819">
      <w:pPr>
        <w:pStyle w:val="Standard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Tryb podejmowania uchwał odbywa się w drodze głosowania jawnego lub tajnego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jeżeli dotyczy spraw osobowych.</w:t>
      </w:r>
    </w:p>
    <w:p w:rsidR="00C33D7A" w:rsidRDefault="00B70819">
      <w:pPr>
        <w:pStyle w:val="Standard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zedszkola.</w:t>
      </w:r>
    </w:p>
    <w:p w:rsidR="00C33D7A" w:rsidRDefault="00B70819">
      <w:pPr>
        <w:pStyle w:val="Standard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Pedagogiczna ustala regulamin swojej działalności.</w:t>
      </w:r>
    </w:p>
    <w:p w:rsidR="00C33D7A" w:rsidRDefault="00B70819">
      <w:pPr>
        <w:pStyle w:val="Standard"/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§ 24.</w:t>
      </w:r>
    </w:p>
    <w:p w:rsidR="00C33D7A" w:rsidRDefault="00B70819">
      <w:pPr>
        <w:pStyle w:val="Standard"/>
        <w:numPr>
          <w:ilvl w:val="0"/>
          <w:numId w:val="3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Przedszkolu działa Rada Rodziców stanowiąca reprezentację ogółu rodziców wychowanków.</w:t>
      </w:r>
    </w:p>
    <w:p w:rsidR="00C33D7A" w:rsidRDefault="00B70819">
      <w:pPr>
        <w:pStyle w:val="Standard"/>
        <w:numPr>
          <w:ilvl w:val="0"/>
          <w:numId w:val="3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Członkowie Rady Rodziców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wybierani są co roku podczas zebrań oddziałów, po jednym przedstawicielu rad oddziałowych.</w:t>
      </w:r>
    </w:p>
    <w:p w:rsidR="00C33D7A" w:rsidRDefault="00B70819">
      <w:pPr>
        <w:pStyle w:val="Standard"/>
        <w:numPr>
          <w:ilvl w:val="0"/>
          <w:numId w:val="3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Rodziców wykonuje swoje zadania zgodnie z uchwalonym przez siebie Regulaminem Rady Rodziców. Regulamin określa strukturę i tryb pracy Rady, tryb przeprowadzania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wyborów do rad oddziałowych oraz ich przedstawicieli do Rady Rodziców.                                                  § 25.</w:t>
      </w:r>
    </w:p>
    <w:p w:rsidR="00C33D7A" w:rsidRDefault="00B70819">
      <w:pPr>
        <w:pStyle w:val="Standard"/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kompetencji Rady Rodziców należy w szczególności:</w:t>
      </w:r>
    </w:p>
    <w:p w:rsidR="00C33D7A" w:rsidRDefault="00B70819">
      <w:pPr>
        <w:pStyle w:val="Standard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opiniowanie projektu planu finansowego;</w:t>
      </w:r>
    </w:p>
    <w:p w:rsidR="00C33D7A" w:rsidRDefault="00B70819">
      <w:pPr>
        <w:pStyle w:val="Standard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opiniowanie programu i harmonogramu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poprawy efektywności kształcenia lub wychowania Przedszkola, o którym mowa w odrębnych przepisach.</w:t>
      </w:r>
    </w:p>
    <w:p w:rsidR="00C33D7A" w:rsidRDefault="00C33D7A">
      <w:pPr>
        <w:pStyle w:val="Standard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B70819">
      <w:pPr>
        <w:pStyle w:val="Standard"/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§ 26.</w:t>
      </w:r>
    </w:p>
    <w:p w:rsidR="00C33D7A" w:rsidRDefault="00B70819">
      <w:pPr>
        <w:pStyle w:val="Standard"/>
        <w:numPr>
          <w:ilvl w:val="0"/>
          <w:numId w:val="36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Rodziców może występować do Rady Pedagogicznej, Dyrektora Przedszkola, organu prowad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zącego oraz organu sprawującego nadzór pedagogiczny z wnioskami i opiniami dotyczącymi wszystkich spraw Przedszkola.</w:t>
      </w:r>
    </w:p>
    <w:p w:rsidR="00C33D7A" w:rsidRDefault="00B70819">
      <w:pPr>
        <w:pStyle w:val="Standard"/>
        <w:numPr>
          <w:ilvl w:val="0"/>
          <w:numId w:val="36"/>
        </w:num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wspierania działalności statutowej Przedszkola, Rada Rodziców gromadzi fundusze   z dobrowolnych składek rodziców oraz z innych źród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eł.</w:t>
      </w:r>
    </w:p>
    <w:p w:rsidR="00C33D7A" w:rsidRDefault="00B70819">
      <w:pPr>
        <w:pStyle w:val="Standard"/>
        <w:numPr>
          <w:ilvl w:val="0"/>
          <w:numId w:val="36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wydatkowania funduszy Rady Rodziców określa Regulamin.</w:t>
      </w:r>
    </w:p>
    <w:p w:rsidR="00C33D7A" w:rsidRDefault="00B70819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27. </w:t>
      </w:r>
    </w:p>
    <w:p w:rsidR="00C33D7A" w:rsidRDefault="00B70819">
      <w:pPr>
        <w:pStyle w:val="Standard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Organy Przedszkola mają prawo do działania i podejmowania decyzji w granicach swoich kompetencji.</w:t>
      </w:r>
    </w:p>
    <w:p w:rsidR="00C33D7A" w:rsidRDefault="00B70819">
      <w:pPr>
        <w:pStyle w:val="Standard"/>
        <w:numPr>
          <w:ilvl w:val="0"/>
          <w:numId w:val="37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Organy Przedszkola są zobowiązane do współdziałania w zakresie planowania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realizacji celów i zadań Przedszkola.</w:t>
      </w:r>
    </w:p>
    <w:p w:rsidR="00C33D7A" w:rsidRDefault="00B70819">
      <w:pPr>
        <w:pStyle w:val="Standard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obywa się według następujących zasad:</w:t>
      </w:r>
    </w:p>
    <w:p w:rsidR="00C33D7A" w:rsidRDefault="00B70819">
      <w:pPr>
        <w:pStyle w:val="Standard"/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pozytywnej motywacji;</w:t>
      </w:r>
    </w:p>
    <w:p w:rsidR="00C33D7A" w:rsidRDefault="00B70819">
      <w:pPr>
        <w:pStyle w:val="Standard"/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partnerstwa;</w:t>
      </w:r>
    </w:p>
    <w:p w:rsidR="00C33D7A" w:rsidRDefault="00B70819">
      <w:pPr>
        <w:pStyle w:val="Standard"/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wielostronnego przepływu informacji;</w:t>
      </w:r>
    </w:p>
    <w:p w:rsidR="00C33D7A" w:rsidRDefault="00B70819">
      <w:pPr>
        <w:pStyle w:val="Standard"/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aktywnej i systematycznej współpracy;</w:t>
      </w:r>
    </w:p>
    <w:p w:rsidR="00C33D7A" w:rsidRDefault="00B70819">
      <w:pPr>
        <w:pStyle w:val="Standard"/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zasady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rozwiązywania sporów w drodze mediacji.</w:t>
      </w:r>
    </w:p>
    <w:p w:rsidR="00C33D7A" w:rsidRDefault="00B70819">
      <w:pPr>
        <w:pStyle w:val="Standard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obejmuje w szczególności:</w:t>
      </w:r>
    </w:p>
    <w:p w:rsidR="00C33D7A" w:rsidRDefault="00B70819">
      <w:pPr>
        <w:pStyle w:val="Standard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zapewnienie możliwości wykonywania kompetencji określonych w przepisach prawa i w statucie Przedszkola;</w:t>
      </w:r>
    </w:p>
    <w:p w:rsidR="00C33D7A" w:rsidRDefault="00B70819">
      <w:pPr>
        <w:pStyle w:val="Standard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opiniowanie lub uzgadnianie podejmowanych działań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przypadkach określonych przepisami prawa, niniejszym Statutem i regulaminami poszczególnych organów;</w:t>
      </w:r>
    </w:p>
    <w:p w:rsidR="00C33D7A" w:rsidRDefault="00B70819">
      <w:pPr>
        <w:pStyle w:val="Standard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bieżącą wymianę informacji pomiędzy organami Przedszkola o podejmowanych i planowanych działaniach poprzez:</w:t>
      </w:r>
    </w:p>
    <w:p w:rsidR="00C33D7A" w:rsidRDefault="00B70819">
      <w:pPr>
        <w:pStyle w:val="Standard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uczestnictwo przedstawicieli organu w zebrania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 innych organów,</w:t>
      </w:r>
    </w:p>
    <w:p w:rsidR="00C33D7A" w:rsidRDefault="00B70819">
      <w:pPr>
        <w:pStyle w:val="Standard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kontakty indywidualne przewodniczących organów.</w:t>
      </w:r>
    </w:p>
    <w:p w:rsidR="00C33D7A" w:rsidRDefault="00B70819">
      <w:pPr>
        <w:pStyle w:val="Standard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Formy, sposoby i terminy komunikowania się organów Przedszkola ustala Dyrektor Przedszkola.</w:t>
      </w:r>
    </w:p>
    <w:p w:rsidR="00C33D7A" w:rsidRDefault="00B70819">
      <w:pPr>
        <w:pStyle w:val="Standard"/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§ 28. </w:t>
      </w:r>
    </w:p>
    <w:p w:rsidR="00C33D7A" w:rsidRDefault="00B70819">
      <w:pPr>
        <w:pStyle w:val="Default"/>
        <w:jc w:val="both"/>
        <w:rPr>
          <w:color w:val="00000A"/>
        </w:rPr>
      </w:pPr>
      <w:r>
        <w:rPr>
          <w:color w:val="00000A"/>
        </w:rPr>
        <w:t>1. Sposób rozwiązywania s</w:t>
      </w:r>
      <w:r>
        <w:rPr>
          <w:color w:val="00000A"/>
        </w:rPr>
        <w:t xml:space="preserve">porów między organami przedszkola.  </w:t>
      </w:r>
    </w:p>
    <w:p w:rsidR="00C33D7A" w:rsidRDefault="00B70819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 </w:t>
      </w:r>
    </w:p>
    <w:p w:rsidR="00C33D7A" w:rsidRDefault="00B70819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1)Jeżeli występuje spór pomiędzy organami przedszkola, kiedy stroną w sporze nie jest dyrektor przedszkola, to spór bada i rozstrzyga dyrektor przedszkola.  </w:t>
      </w:r>
    </w:p>
    <w:p w:rsidR="00C33D7A" w:rsidRDefault="00C33D7A">
      <w:pPr>
        <w:pStyle w:val="Default"/>
        <w:spacing w:line="276" w:lineRule="auto"/>
        <w:jc w:val="both"/>
        <w:rPr>
          <w:color w:val="00000A"/>
        </w:rPr>
      </w:pPr>
    </w:p>
    <w:p w:rsidR="00C33D7A" w:rsidRDefault="00B70819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2) Jeżeli stroną w sporze jest dyrektor, to na pisemny </w:t>
      </w:r>
      <w:r>
        <w:rPr>
          <w:color w:val="00000A"/>
        </w:rPr>
        <w:t xml:space="preserve">wniosek jednego z organów będących   w sporze, spór bada i rozstrzyga organ sprawujący nadzór pedagogiczny.  </w:t>
      </w:r>
    </w:p>
    <w:p w:rsidR="00C33D7A" w:rsidRDefault="00C33D7A">
      <w:pPr>
        <w:pStyle w:val="Default"/>
        <w:spacing w:line="276" w:lineRule="auto"/>
        <w:jc w:val="both"/>
        <w:rPr>
          <w:color w:val="00000A"/>
        </w:rPr>
      </w:pPr>
    </w:p>
    <w:p w:rsidR="00C33D7A" w:rsidRDefault="00B70819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 3) Dyrektor i Rada Pedagogiczna powinni dążyć do polubownego załatwienia sporu w toku:  </w:t>
      </w:r>
    </w:p>
    <w:p w:rsidR="00C33D7A" w:rsidRDefault="00C33D7A">
      <w:pPr>
        <w:pStyle w:val="Default"/>
        <w:spacing w:line="276" w:lineRule="auto"/>
        <w:jc w:val="both"/>
        <w:rPr>
          <w:color w:val="00000A"/>
        </w:rPr>
      </w:pPr>
    </w:p>
    <w:p w:rsidR="00C33D7A" w:rsidRDefault="00B70819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a) indywidualnych rozmów,  </w:t>
      </w:r>
    </w:p>
    <w:p w:rsidR="00C33D7A" w:rsidRDefault="00B70819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>b) nadzwyczajnych posiedze</w:t>
      </w:r>
      <w:r>
        <w:rPr>
          <w:color w:val="00000A"/>
        </w:rPr>
        <w:t xml:space="preserve">ń Rady Pedagogicznej zwoływanych na wniosek dyrektora lub Rady Pedagogicznej – w ciągu 5 dni od złożenia wniosku,  </w:t>
      </w:r>
    </w:p>
    <w:p w:rsidR="00C33D7A" w:rsidRDefault="00B70819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>c) nadzwyczajnych posiedzeń Rady Pedagogicznej zwoływanych na wniosek dyrektora lub Rady Pedagogicznej z udziałem organu sprawującego nadzór</w:t>
      </w:r>
      <w:r>
        <w:rPr>
          <w:color w:val="00000A"/>
        </w:rPr>
        <w:t xml:space="preserve"> pedagogiczny – w ciągu 14 dni od daty złożenia wniosku,  </w:t>
      </w:r>
    </w:p>
    <w:p w:rsidR="00C33D7A" w:rsidRDefault="00C33D7A">
      <w:pPr>
        <w:pStyle w:val="Default"/>
        <w:spacing w:line="276" w:lineRule="auto"/>
        <w:jc w:val="both"/>
        <w:rPr>
          <w:color w:val="00000A"/>
        </w:rPr>
      </w:pPr>
    </w:p>
    <w:p w:rsidR="00C33D7A" w:rsidRDefault="00B70819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4 )W przypadku nie rozstrzygnięcia sporu należy złożyć odwołanie do:  </w:t>
      </w:r>
    </w:p>
    <w:p w:rsidR="00C33D7A" w:rsidRDefault="00B70819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a) organu sprawującego nadzór pedagogiczny,(w zakresie działalności dydaktyczno-wychowawczej i opiekuńczej);  </w:t>
      </w:r>
    </w:p>
    <w:p w:rsidR="00C33D7A" w:rsidRDefault="00B70819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>b) organu prow</w:t>
      </w:r>
      <w:r>
        <w:rPr>
          <w:color w:val="00000A"/>
        </w:rPr>
        <w:t xml:space="preserve">adzącego (w zakresie spraw finansowo-administracyjnych).  </w:t>
      </w:r>
    </w:p>
    <w:p w:rsidR="00C33D7A" w:rsidRDefault="00C33D7A">
      <w:pPr>
        <w:pStyle w:val="Default"/>
        <w:spacing w:line="276" w:lineRule="auto"/>
        <w:jc w:val="both"/>
        <w:rPr>
          <w:color w:val="00000A"/>
        </w:rPr>
      </w:pPr>
    </w:p>
    <w:p w:rsidR="00C33D7A" w:rsidRDefault="00B70819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5) Dyrektor, Rada Pedagogiczna, Rada Rodziców (rodzice) powinni dążyć do polubownego załatwienia sporu w toku:  </w:t>
      </w:r>
    </w:p>
    <w:p w:rsidR="00C33D7A" w:rsidRDefault="00B70819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a) indywidualne rozmowy: nauczyciel z rodzicami,  </w:t>
      </w:r>
    </w:p>
    <w:p w:rsidR="00C33D7A" w:rsidRDefault="00B70819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>b) indywidualne rozmowy: nauczyc</w:t>
      </w:r>
      <w:r>
        <w:rPr>
          <w:color w:val="00000A"/>
        </w:rPr>
        <w:t xml:space="preserve">iel z rodzicami z udziałem dyrektora,  </w:t>
      </w:r>
    </w:p>
    <w:p w:rsidR="00C33D7A" w:rsidRDefault="00B70819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c) indywidualnej rozmowy dyrektora z rodzicami,  </w:t>
      </w:r>
    </w:p>
    <w:p w:rsidR="00C33D7A" w:rsidRDefault="00B70819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d)zebrania z rodzicami na wniosek rodziców, nauczycieli bądź dyrektora w ciągu 14 dni od złożenia wniosku do dyrektora przedszkola,  </w:t>
      </w:r>
    </w:p>
    <w:p w:rsidR="00C33D7A" w:rsidRDefault="00B70819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lastRenderedPageBreak/>
        <w:t>e) zebrania z rodzicami na wnios</w:t>
      </w:r>
      <w:r>
        <w:rPr>
          <w:color w:val="00000A"/>
        </w:rPr>
        <w:t xml:space="preserve">ek rodziców, nauczycieli bądź dyrektora z udziałem organu sprawującego nadzór pedagogiczny w ciągu 30 dni od złożenia wniosku do dyrektora przedszkola.  </w:t>
      </w:r>
    </w:p>
    <w:p w:rsidR="00C33D7A" w:rsidRDefault="00C33D7A">
      <w:pPr>
        <w:pStyle w:val="Default"/>
        <w:jc w:val="both"/>
        <w:rPr>
          <w:color w:val="00000A"/>
        </w:rPr>
      </w:pPr>
    </w:p>
    <w:p w:rsidR="00C33D7A" w:rsidRDefault="00B70819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</w:t>
      </w:r>
    </w:p>
    <w:p w:rsidR="00C33D7A" w:rsidRDefault="00B70819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Rozdział 6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Organizacja pracy Przedszkola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29.</w:t>
      </w: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B70819">
      <w:pPr>
        <w:pStyle w:val="Standard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Podstawową jednostką organizacyjną Przedszkola jest oddział obejmujący dzieci w zbliżonym wieku z uwzględnieniem ich potrzeb, zainteresowań i uzdolnień oraz rodzaju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niepełnosprawności.</w:t>
      </w:r>
    </w:p>
    <w:p w:rsidR="00C33D7A" w:rsidRDefault="00B70819">
      <w:pPr>
        <w:pStyle w:val="Standard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Przedszkole jest 5 oddziałowe.</w:t>
      </w:r>
    </w:p>
    <w:p w:rsidR="00C33D7A" w:rsidRDefault="00B70819">
      <w:pPr>
        <w:pStyle w:val="Standard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Liczba dzieci w oddziale przedszkola wynosi 25. /Liczba dzieci w oddziale przedszkola specjalnego  i oddziale specjalnym w przedszkolu ogólnodostępnym  jest określona w § 6 ust. 4 rozporządzenia  w sprawie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organizacji przedszkoli/</w:t>
      </w:r>
    </w:p>
    <w:p w:rsidR="00C33D7A" w:rsidRDefault="00B70819">
      <w:pPr>
        <w:pStyle w:val="Standard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Dzienny czas pracy Przedszkola ustala organ prowadzący .</w:t>
      </w:r>
    </w:p>
    <w:p w:rsidR="00C33D7A" w:rsidRDefault="00B70819">
      <w:pPr>
        <w:pStyle w:val="Standard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wychowawczo – dydaktyczna i opiekuńcza prowadzona jest na podstawie przyjętego programu wychowania przedszkolnego.</w:t>
      </w:r>
    </w:p>
    <w:p w:rsidR="00C33D7A" w:rsidRDefault="00B70819">
      <w:pPr>
        <w:pStyle w:val="Standard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życzenie rodziców organizuje się w Przedszkolu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ukę religii.</w:t>
      </w:r>
    </w:p>
    <w:p w:rsidR="00C33D7A" w:rsidRDefault="00B70819">
      <w:pPr>
        <w:pStyle w:val="Standard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Godzina  zajęć nauczania, wychowania i opieki w Przedszkolu trwa 60 minut.</w:t>
      </w:r>
    </w:p>
    <w:p w:rsidR="00C33D7A" w:rsidRDefault="00B70819">
      <w:pPr>
        <w:pStyle w:val="Standard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Czas prowadzonych w przedszkolu zajęć powinien być dostosowany do możliwości rozwojowych dzieci, z tym że czas prowadzonych w przedszkolu zajęć religii i zajęć języka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niejszości narodowej, języka mniejszości etnicznej lub języka regionalnego i zajęć rewalidacyjnych wynosi :</w:t>
      </w:r>
    </w:p>
    <w:p w:rsidR="00C33D7A" w:rsidRDefault="00B70819">
      <w:pPr>
        <w:pStyle w:val="Standard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dziećmi w wieku 3 – 4 lat – około 15 minut;</w:t>
      </w:r>
    </w:p>
    <w:p w:rsidR="00C33D7A" w:rsidRDefault="00B70819">
      <w:pPr>
        <w:pStyle w:val="Standard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dziećmi w wieku 5- 6 lat – około 30 minut.</w:t>
      </w:r>
    </w:p>
    <w:p w:rsidR="00C33D7A" w:rsidRDefault="00B70819">
      <w:pPr>
        <w:pStyle w:val="Standard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Przedszkolu organizuje się zajęcia dodatkowe z uwzględn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ieniem potrzeb i możliwości rozwojowych dziecka.</w:t>
      </w:r>
    </w:p>
    <w:p w:rsidR="00C33D7A" w:rsidRDefault="00B70819">
      <w:pPr>
        <w:pStyle w:val="Standard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realizacji zadań statutowych Przedszkole posiada:</w:t>
      </w:r>
    </w:p>
    <w:p w:rsidR="00C33D7A" w:rsidRDefault="00B70819">
      <w:pPr>
        <w:pStyle w:val="Standard"/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  sal zabaw;</w:t>
      </w:r>
    </w:p>
    <w:p w:rsidR="00C33D7A" w:rsidRDefault="00B70819">
      <w:pPr>
        <w:pStyle w:val="Standard"/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ogród przedszkolny;</w:t>
      </w:r>
    </w:p>
    <w:p w:rsidR="00C33D7A" w:rsidRDefault="00B70819">
      <w:pPr>
        <w:pStyle w:val="Standard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Sposób dokumentowania zajęć prowadzonych w Przedszkolu określają odrębne przepisy.</w:t>
      </w:r>
    </w:p>
    <w:p w:rsidR="00C33D7A" w:rsidRDefault="00B70819">
      <w:pPr>
        <w:pStyle w:val="Standard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Terminy przerw pracy Przedszkola us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tala organ prowadzący na wspólny wniosek Dyrektora Przedszkola i Rady Rodziców.</w:t>
      </w:r>
    </w:p>
    <w:p w:rsidR="00C33D7A" w:rsidRDefault="00B70819">
      <w:pPr>
        <w:pStyle w:val="Standard"/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                                                     § 30.</w:t>
      </w:r>
    </w:p>
    <w:p w:rsidR="00C33D7A" w:rsidRDefault="00B70819">
      <w:pPr>
        <w:pStyle w:val="Standard"/>
        <w:numPr>
          <w:ilvl w:val="0"/>
          <w:numId w:val="4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Szczegółową organizację wychowania, nauczania i opieki w danym roku szkolnym określa arkusz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organizacji Przedszkola opracowany przez Dyrektora Przedszkola.  Arkusz organizacji Przedszkola zaopiniowany przez zakładowe organizacje związkowe, zatwierdza organ prowadzący po uzyskaniu opinii organu sprawującego nadzór pedagogiczny.</w:t>
      </w:r>
    </w:p>
    <w:p w:rsidR="00C33D7A" w:rsidRDefault="00B70819">
      <w:pPr>
        <w:pStyle w:val="Standard"/>
        <w:numPr>
          <w:ilvl w:val="0"/>
          <w:numId w:val="4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Przedszkole funkcjo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nuje przez cały rok szkolny, z wyjątkiem przerw ustalonych przez organ prowadzący.</w:t>
      </w:r>
    </w:p>
    <w:p w:rsidR="00C33D7A" w:rsidRDefault="00B70819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31. </w:t>
      </w:r>
    </w:p>
    <w:p w:rsidR="00C33D7A" w:rsidRDefault="00B70819">
      <w:pPr>
        <w:pStyle w:val="Standard"/>
        <w:numPr>
          <w:ilvl w:val="0"/>
          <w:numId w:val="45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Organizację pracy Przedszkola określa ramowy rozkład dnia ustalony przez Dyrektora Przedszkola     na wniosek Rady Pedagogicznej z uwzględnieniem zasad  ochrony zdrow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i higieny nauczania, wychowania i opieki, potrzeb, zainteresowań, uzdolnień oraz rodzaju niepełnosprawności,  a także  oczekiwań rodziców.</w:t>
      </w:r>
    </w:p>
    <w:p w:rsidR="00C33D7A" w:rsidRDefault="00B70819">
      <w:pPr>
        <w:pStyle w:val="Standard"/>
        <w:numPr>
          <w:ilvl w:val="0"/>
          <w:numId w:val="45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uchylony</w:t>
      </w:r>
    </w:p>
    <w:p w:rsidR="00C33D7A" w:rsidRDefault="00C33D7A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3.Na podstawie ramowego rozkładu dnia nauczyciele ustalają dla swojego oddziału szczegółowy rozkład 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 uwzględnieniem potrzeb i zainteresowań dzieci.</w:t>
      </w:r>
    </w:p>
    <w:p w:rsidR="00C33D7A" w:rsidRDefault="00B70819">
      <w:pPr>
        <w:pStyle w:val="Standard"/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Rozkład dnia oddziału uwzględnia:</w:t>
      </w:r>
    </w:p>
    <w:p w:rsidR="00C33D7A" w:rsidRDefault="00B70819">
      <w:pPr>
        <w:pStyle w:val="Standard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propozycje czasowe między formami proponowanymi przez nauczyciela, swobodną zabawą dziecka;</w:t>
      </w:r>
    </w:p>
    <w:p w:rsidR="00C33D7A" w:rsidRDefault="00B70819">
      <w:pPr>
        <w:pStyle w:val="Standard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potrzebę odpoczynku w zależności od wieku dziecka;</w:t>
      </w:r>
    </w:p>
    <w:p w:rsidR="00C33D7A" w:rsidRDefault="00B70819">
      <w:pPr>
        <w:pStyle w:val="Standard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potrzebę codziennego przebyw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ania na powietrzu w zależności od pogody;</w:t>
      </w:r>
    </w:p>
    <w:p w:rsidR="00C33D7A" w:rsidRDefault="00B70819">
      <w:pPr>
        <w:pStyle w:val="Standard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godziny posiłków;</w:t>
      </w:r>
    </w:p>
    <w:p w:rsidR="00C33D7A" w:rsidRDefault="00B70819">
      <w:pPr>
        <w:pStyle w:val="Standard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zajęcia religii, zajęcia logopedyczne</w:t>
      </w:r>
    </w:p>
    <w:p w:rsidR="00C33D7A" w:rsidRDefault="00B70819">
      <w:pPr>
        <w:pStyle w:val="Standard"/>
        <w:numPr>
          <w:ilvl w:val="0"/>
          <w:numId w:val="45"/>
        </w:numPr>
        <w:spacing w:after="0" w:line="360" w:lineRule="auto"/>
        <w:ind w:left="357" w:hanging="357"/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Świadczenia udzielane w przedszkolu w zakresie podstawy programowej wychowania przedszkolnego,  o której mowa w odrębnych przepisach,  realizowane są bezpłatn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w wymiarze 5 godzin dziennie, w godzinach 8.30 - 13.30, na zasadach określonych w statucie Przedszkola.</w:t>
      </w:r>
    </w:p>
    <w:p w:rsidR="00C33D7A" w:rsidRDefault="00B70819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</w:t>
      </w: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B70819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Rozdział 7</w:t>
      </w:r>
    </w:p>
    <w:p w:rsidR="00C33D7A" w:rsidRDefault="00C33D7A">
      <w:pPr>
        <w:pStyle w:val="Standard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B70819">
      <w:pPr>
        <w:pStyle w:val="Standard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Zasady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odpłatności za pobyt i wyżywienie dzieci w Przedszkolu</w:t>
      </w:r>
    </w:p>
    <w:p w:rsidR="00C33D7A" w:rsidRDefault="00C33D7A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B70819">
      <w:pPr>
        <w:pStyle w:val="Standard"/>
        <w:spacing w:after="1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                                                  § 32. </w:t>
      </w:r>
    </w:p>
    <w:p w:rsidR="00C33D7A" w:rsidRDefault="00B70819">
      <w:pPr>
        <w:pStyle w:val="Standard"/>
        <w:spacing w:after="100"/>
      </w:pPr>
      <w:r>
        <w:rPr>
          <w:sz w:val="24"/>
          <w:szCs w:val="24"/>
        </w:rPr>
        <w:t xml:space="preserve"> Zasady odpłatności za pobyt dzieci w przedszkolu określa organ prowadzący w formie Uchwały Rady Miejskiej.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§ 33. </w:t>
      </w:r>
    </w:p>
    <w:p w:rsidR="00C33D7A" w:rsidRDefault="00B70819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 Rodzice wychowanków na początku roku szkolnego otrzymują te zasady do wiadomości      i swoim podpisem poświadczają zgodę na ich przestrzeganie / UMOWA O ŚWIADCZENIE USŁUG/.                                                    § 34.</w:t>
      </w:r>
    </w:p>
    <w:p w:rsidR="00C33D7A" w:rsidRDefault="00C33D7A">
      <w:pPr>
        <w:pStyle w:val="Default"/>
        <w:spacing w:line="276" w:lineRule="auto"/>
        <w:jc w:val="both"/>
        <w:rPr>
          <w:color w:val="00000A"/>
        </w:rPr>
      </w:pPr>
    </w:p>
    <w:p w:rsidR="00C33D7A" w:rsidRDefault="00B70819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1.Przy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przedszkolu funkcjonuje stołówka.</w:t>
      </w:r>
    </w:p>
    <w:p w:rsidR="00C33D7A" w:rsidRDefault="00B70819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1).Przedszkole posiada własną kuchnię.</w:t>
      </w:r>
    </w:p>
    <w:p w:rsidR="00C33D7A" w:rsidRDefault="00B70819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2)Przedszkole nie posiada jadalni.</w:t>
      </w:r>
    </w:p>
    <w:p w:rsidR="00C33D7A" w:rsidRDefault="00B70819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Do korzystania z posiłków  uprawnieni są:</w:t>
      </w:r>
    </w:p>
    <w:p w:rsidR="00C33D7A" w:rsidRDefault="00C33D7A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C33D7A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B70819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a)dzieci uczęszczające do przedszkola,</w:t>
      </w:r>
    </w:p>
    <w:p w:rsidR="00C33D7A" w:rsidRDefault="00B70819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nauczyciele i pozostali pracownicy placówki  </w:t>
      </w:r>
    </w:p>
    <w:p w:rsidR="00C33D7A" w:rsidRDefault="00B70819">
      <w:pPr>
        <w:pStyle w:val="Standard"/>
        <w:spacing w:before="100" w:after="100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sz w:val="24"/>
          <w:szCs w:val="24"/>
        </w:rPr>
        <w:t>Zasady od</w:t>
      </w:r>
      <w:r>
        <w:rPr>
          <w:sz w:val="24"/>
          <w:szCs w:val="24"/>
        </w:rPr>
        <w:t xml:space="preserve">płatności za korzystanie z wyżywienia przez dzieci oraz chętnych pracowników ustala dyrektor przedszkola w porozumieniu z intendentem i wprowadza w formie zarządzenia 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§ 35</w:t>
      </w:r>
    </w:p>
    <w:p w:rsidR="00C33D7A" w:rsidRDefault="00B70819">
      <w:pPr>
        <w:pStyle w:val="Standard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Opłaty   wnoszone są przez rodziców</w:t>
      </w:r>
      <w:r>
        <w:rPr>
          <w:sz w:val="24"/>
          <w:szCs w:val="24"/>
        </w:rPr>
        <w:t xml:space="preserve">  przelewem na konto przedszkola .</w:t>
      </w:r>
    </w:p>
    <w:p w:rsidR="00C33D7A" w:rsidRDefault="00B70819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§ 36. </w:t>
      </w:r>
    </w:p>
    <w:p w:rsidR="00C33D7A" w:rsidRDefault="00B70819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1. Odpłatność za przedszkole odbywa się w terminie do 10 – go każdego miesiąca  i obejmuje:  </w:t>
      </w:r>
    </w:p>
    <w:p w:rsidR="00C33D7A" w:rsidRDefault="00B70819">
      <w:pPr>
        <w:pStyle w:val="Default"/>
        <w:jc w:val="both"/>
        <w:rPr>
          <w:color w:val="00000A"/>
        </w:rPr>
      </w:pPr>
      <w:r>
        <w:rPr>
          <w:color w:val="00000A"/>
        </w:rPr>
        <w:t>1)  w zakresie realizacji podstawy programowej wychowa</w:t>
      </w:r>
      <w:r>
        <w:rPr>
          <w:color w:val="00000A"/>
        </w:rPr>
        <w:t xml:space="preserve">nia przedszkolnego, określonej przez MEN świadczenia udzielane przez przedszkole są nieodpłatne,  </w:t>
      </w:r>
    </w:p>
    <w:p w:rsidR="00C33D7A" w:rsidRDefault="00B70819">
      <w:pPr>
        <w:pStyle w:val="Default"/>
        <w:jc w:val="both"/>
        <w:rPr>
          <w:color w:val="00000A"/>
        </w:rPr>
      </w:pPr>
      <w:r>
        <w:rPr>
          <w:color w:val="00000A"/>
        </w:rPr>
        <w:t>2) wysokość opłaty za pobyt dziecka 3-5 letniego w przedszkolu ponad czas przeznaczony na realizację podstawy programowej wychowania przedszkolnego ustala si</w:t>
      </w:r>
      <w:r>
        <w:rPr>
          <w:color w:val="00000A"/>
        </w:rPr>
        <w:t xml:space="preserve">ę zgodnie z bieżącą Uchwałą Rady Miejskiej w Łasku,  </w:t>
      </w:r>
    </w:p>
    <w:p w:rsidR="00C33D7A" w:rsidRDefault="00B70819">
      <w:pPr>
        <w:pStyle w:val="Default"/>
        <w:jc w:val="both"/>
        <w:rPr>
          <w:color w:val="00000A"/>
        </w:rPr>
      </w:pPr>
      <w:r>
        <w:rPr>
          <w:color w:val="00000A"/>
        </w:rPr>
        <w:t>3) Całkowity pobyt dzieci 6-l i powyżej, finansowany jest z subwencji oświatowej (z wyłączeniem odpłatności za  wyżywienie).</w:t>
      </w: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B70819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Rozdział 8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Nauczyciele i inni pracownicy Przedszkola </w:t>
      </w:r>
    </w:p>
    <w:p w:rsidR="00C33D7A" w:rsidRDefault="00B70819">
      <w:pPr>
        <w:pStyle w:val="Textbody"/>
      </w:pPr>
      <w:r>
        <w:rPr>
          <w:szCs w:val="24"/>
        </w:rPr>
        <w:t xml:space="preserve">                                                                        </w:t>
      </w:r>
      <w:r>
        <w:rPr>
          <w:i w:val="0"/>
          <w:szCs w:val="24"/>
        </w:rPr>
        <w:t>§ 37.</w:t>
      </w:r>
    </w:p>
    <w:p w:rsidR="00C33D7A" w:rsidRDefault="00C33D7A">
      <w:pPr>
        <w:pStyle w:val="Textbody"/>
      </w:pPr>
    </w:p>
    <w:p w:rsidR="00C33D7A" w:rsidRPr="00BD3988" w:rsidRDefault="00B70819">
      <w:pPr>
        <w:pStyle w:val="Textbody"/>
      </w:pPr>
      <w:r w:rsidRPr="00BD3988">
        <w:rPr>
          <w:i w:val="0"/>
          <w:szCs w:val="24"/>
        </w:rPr>
        <w:t>W Przedszkolu Publicznym nr 5 w Łasku zatrudnia się nauczycieli,  pedagoga, pedagoga specjalnego, psychologa  i logopedów.</w:t>
      </w:r>
    </w:p>
    <w:p w:rsidR="00C33D7A" w:rsidRDefault="00C33D7A">
      <w:pPr>
        <w:pStyle w:val="Textbody"/>
      </w:pPr>
    </w:p>
    <w:p w:rsidR="00C33D7A" w:rsidRDefault="00B70819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 1. Naucz</w:t>
      </w:r>
      <w:r>
        <w:rPr>
          <w:rFonts w:ascii="Times New Roman" w:hAnsi="Times New Roman"/>
          <w:sz w:val="24"/>
          <w:szCs w:val="24"/>
        </w:rPr>
        <w:t xml:space="preserve">yciel prowadzi pracę wychowawczo- dydaktyczno –  opiekuńczą oraz odpowiada za jakość i wyniki tej pracy a także bezpieczeństwo powierzonych mu dzieci.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2. Do obowiązków nauczycieli należy w   szczególności: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1) odpowiedzialność za życie, zdrowie i bezpiecz</w:t>
      </w:r>
      <w:r>
        <w:rPr>
          <w:rFonts w:ascii="Times New Roman" w:hAnsi="Times New Roman"/>
          <w:sz w:val="24"/>
          <w:szCs w:val="24"/>
        </w:rPr>
        <w:t xml:space="preserve">eństwo powierzonych jego opiece dzieci w </w:t>
      </w:r>
      <w:r>
        <w:rPr>
          <w:rFonts w:ascii="Times New Roman" w:hAnsi="Times New Roman"/>
          <w:sz w:val="24"/>
          <w:szCs w:val="24"/>
        </w:rPr>
        <w:lastRenderedPageBreak/>
        <w:t>czasie zajęć organizowanych w przedszkolu i poza przedszkolem;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2) otoczenie opieką każdego dziecka od chwili jego przyjęcia do przedszkola;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3) prawidłową organizację procesu dydaktycznego, m.in. wykorzystanie najno</w:t>
      </w:r>
      <w:r>
        <w:rPr>
          <w:rFonts w:ascii="Times New Roman" w:hAnsi="Times New Roman"/>
          <w:sz w:val="24"/>
          <w:szCs w:val="24"/>
        </w:rPr>
        <w:t xml:space="preserve">wszej wiedzy merytorycznej    i metodycznej do pełnej realizacji wybranego programu wychowania przedszkolnego,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4) wybór optymalnych form organizacyjnych i metod pracy z dziećmi w celu maksymalnego ułatwienia dzieciom zrozumienia istoty realizowanych zagad</w:t>
      </w:r>
      <w:r>
        <w:rPr>
          <w:rFonts w:ascii="Times New Roman" w:hAnsi="Times New Roman"/>
          <w:sz w:val="24"/>
          <w:szCs w:val="24"/>
        </w:rPr>
        <w:t>nień;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5) kształcenie i wychowywanie dzieci w umiłowaniu Ojczyzny, szacunku dla symboli narodowych    oraz szacunku dla każdego człowieka;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6) dbanie o kształtowanie u dzieci postaw moralnych;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7) tworzenie warsztatu pracy, wykorzystanie pomocy dydaktycznyc</w:t>
      </w:r>
      <w:r>
        <w:rPr>
          <w:rFonts w:ascii="Times New Roman" w:hAnsi="Times New Roman"/>
          <w:sz w:val="24"/>
          <w:szCs w:val="24"/>
        </w:rPr>
        <w:t xml:space="preserve">h, udział w gromadzeniu innych niezbędnych środków dydaktycznych (zgłaszanie dyrekcji zapotrzebowania, pomoc w zakupie), dbałość    o pomoce i sprzęt przedszkolny;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8) bezstronne, rzetelne, systematyczne i sprawiedliwe ocenianie umiejętności dzieci, inform</w:t>
      </w:r>
      <w:r>
        <w:rPr>
          <w:rFonts w:ascii="Times New Roman" w:hAnsi="Times New Roman"/>
          <w:sz w:val="24"/>
          <w:szCs w:val="24"/>
        </w:rPr>
        <w:t>owanie rodziców o ich osiągnięciach i problemach oraz kierunkach pracy z dzieckiem;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9) wspieranie rozwoju psychofizycznego każdego dziecka, jego zdolności lub zainteresowań;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10) rozpoznawanie możliwości i potrzeb powierzonych jego opiece dzieci;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11) orga</w:t>
      </w:r>
      <w:r>
        <w:rPr>
          <w:rFonts w:ascii="Times New Roman" w:hAnsi="Times New Roman"/>
          <w:sz w:val="24"/>
          <w:szCs w:val="24"/>
        </w:rPr>
        <w:t xml:space="preserve">nizowanie i prowadzenie zebrań oraz indywidualnych kontaktów z rodzicami 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12) doskonalenie umiejętności merytorycznych; odpowiedzialność za jakość swojej pracy dydaktycznej, wychowawczej i opiekuńczej, zobowiązanie do jej analizowania,</w:t>
      </w:r>
    </w:p>
    <w:p w:rsidR="00C33D7A" w:rsidRDefault="00B70819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diagnozowania i sa</w:t>
      </w:r>
      <w:r>
        <w:rPr>
          <w:rFonts w:ascii="Times New Roman" w:hAnsi="Times New Roman"/>
          <w:sz w:val="24"/>
          <w:szCs w:val="24"/>
        </w:rPr>
        <w:t xml:space="preserve">mooceny;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13) aktywny udział we wszystkich zebraniach Rady Pedagogicznej, udział w zajęciach otwartych, uczestnictwo w konferencjach metodycznych oraz innych formach doskonalenia wewnętrznego;    </w:t>
      </w:r>
    </w:p>
    <w:p w:rsidR="00C33D7A" w:rsidRDefault="00B70819">
      <w:pPr>
        <w:pStyle w:val="Standard"/>
        <w:spacing w:before="120" w:after="120" w:line="360" w:lineRule="auto"/>
      </w:pPr>
      <w:r>
        <w:rPr>
          <w:rFonts w:ascii="Times New Roman" w:hAnsi="Times New Roman"/>
          <w:sz w:val="24"/>
          <w:szCs w:val="24"/>
        </w:rPr>
        <w:t>14) aktywny udział w życiu przedszkola: udział w uroczystoś</w:t>
      </w:r>
      <w:r>
        <w:rPr>
          <w:rFonts w:ascii="Times New Roman" w:hAnsi="Times New Roman"/>
          <w:sz w:val="24"/>
          <w:szCs w:val="24"/>
        </w:rPr>
        <w:t xml:space="preserve">ciach i imprezach organizowanych   w przedszkolu;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15) przestrzeganie dyscypliny pracy;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16) prawidłowe prowadzenie dokumentacji: opracowywanie rocznych  i miesięcznych planów pracy, prowadzenie dziennika oddziału, kart obserwacji, diagnozy dziecka a także</w:t>
      </w:r>
      <w:r>
        <w:rPr>
          <w:rFonts w:ascii="Times New Roman" w:hAnsi="Times New Roman"/>
          <w:sz w:val="24"/>
          <w:szCs w:val="24"/>
        </w:rPr>
        <w:t xml:space="preserve"> zestawień statystycznych i innych wymaganych przez dyrektora przedszkola,;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17) kierowanie się w swoim działaniu dobrem dziecka, poszanowanie jego godności osobistej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18) dbanie o estetykę i wystrój powierzonej sali;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19) przestrzeganie tajemnicy służbowej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20) przestrzeganie zasad współżycia społecznego i dbanie o właściwe relacje pracownicze;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21) opracowanie lub wybór i przedstawienie programu wychowania przedszkolnego dyrektorowi przedszkola;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22) prowadzenie obserwacji pedagogicznych zakończonych anali</w:t>
      </w:r>
      <w:r>
        <w:rPr>
          <w:rFonts w:ascii="Times New Roman" w:hAnsi="Times New Roman"/>
          <w:sz w:val="24"/>
          <w:szCs w:val="24"/>
        </w:rPr>
        <w:t xml:space="preserve">zą i oceną gotowości dziecka do podjęcia nauki w szkole (diagnoza przedszkolna), ewaluacja działań,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25) przekazanie na piśmie rodzicom informacji o gotowości dziecka do podjęcia nauki w szkole  do  30 kwietnia danego roku szkolnego.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Nauczyciel </w:t>
      </w:r>
      <w:r>
        <w:rPr>
          <w:rFonts w:ascii="Times New Roman" w:hAnsi="Times New Roman"/>
          <w:sz w:val="24"/>
          <w:szCs w:val="24"/>
        </w:rPr>
        <w:t>realizuje zadania, o których mowa w ust. 1 poprzez:</w:t>
      </w:r>
    </w:p>
    <w:p w:rsidR="00C33D7A" w:rsidRDefault="00B70819">
      <w:pPr>
        <w:pStyle w:val="Standard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dokładne poznanie dzieci, ich stanu zdrowia, cech osobowościowych, warunków rodzinnych, bytowych     a także potrzeb i oczekiwań;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2) tworzenie środowiska zapewniającego dzieciom prawidłowy rozwój fiz</w:t>
      </w:r>
      <w:r>
        <w:rPr>
          <w:rFonts w:ascii="Times New Roman" w:hAnsi="Times New Roman"/>
          <w:sz w:val="24"/>
          <w:szCs w:val="24"/>
        </w:rPr>
        <w:t>yczny i psychiczny, poczucie bezpieczeństwa i atmosferę zaufania;</w:t>
      </w:r>
      <w:r>
        <w:rPr>
          <w:rFonts w:ascii="Times New Roman" w:hAnsi="Times New Roman"/>
          <w:sz w:val="24"/>
          <w:szCs w:val="24"/>
        </w:rPr>
        <w:br/>
      </w:r>
    </w:p>
    <w:p w:rsidR="00C33D7A" w:rsidRDefault="00B70819">
      <w:pPr>
        <w:pStyle w:val="Standard"/>
        <w:spacing w:before="120" w:after="120" w:line="360" w:lineRule="auto"/>
      </w:pPr>
      <w:r>
        <w:rPr>
          <w:rFonts w:ascii="Times New Roman" w:hAnsi="Times New Roman"/>
          <w:sz w:val="24"/>
          <w:szCs w:val="24"/>
        </w:rPr>
        <w:t>3) ułatwianie adaptacji w środowisku rówieśniczym i nowych warunkach, a także pomoc w rozwiązywaniu konfliktów z innymi dziećmi;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4) właściwe organizowanie pobytu dziecka w przedszkolu, popr</w:t>
      </w:r>
      <w:r>
        <w:rPr>
          <w:rFonts w:ascii="Times New Roman" w:hAnsi="Times New Roman"/>
          <w:sz w:val="24"/>
          <w:szCs w:val="24"/>
        </w:rPr>
        <w:t xml:space="preserve">zez przestrzeganie porządku dnia, wdrażanie dzieci do współpracy;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5) utrzymywanie stałego kontaktu z psychologiem, pedagogiem, logopedą i specjalistami;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6) wdrażanie dzieci do wysiłku, cierpliwości, pokonywanie trudności i odporności na niepowodzenia;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wdrażanie dzieci do społecznego działania oraz kształtowanie właściwych postaw moralnych, właściwych relacji między dziećmi;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8) okazywanie troski i życzliwości każdemu dziecku;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9) stwarzanie możliwości wykazania się przez dzieci zdolnościami poznawczymi,</w:t>
      </w:r>
      <w:r>
        <w:rPr>
          <w:rFonts w:ascii="Times New Roman" w:hAnsi="Times New Roman"/>
          <w:sz w:val="24"/>
          <w:szCs w:val="24"/>
        </w:rPr>
        <w:t xml:space="preserve"> opiekuńczymi, artystycznymi lub innymi;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10) współdziałanie z rodzicami, Poradnią Psychologiczno – Pedagogiczną i innymi specjalistycznymi poradniami;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11) dbanie o stan techniczny sprzętu zgromadzonego w sali oraz zabawek i innych pomocy dydaktycznych;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2) przestrzeganie zasad bezpieczeństwa w budynku przedszkola, ogrodzie i podczas wyjść poza teren przedszkola;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13) udzielanie rad, wskazówek i pomocy rodzicom;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14) przestrzeganie procedur obowiązujących w przedszkolu, a szczególności procedury </w:t>
      </w:r>
      <w:r>
        <w:rPr>
          <w:rFonts w:ascii="Times New Roman" w:hAnsi="Times New Roman"/>
          <w:sz w:val="24"/>
          <w:szCs w:val="24"/>
        </w:rPr>
        <w:lastRenderedPageBreak/>
        <w:t>odbierania</w:t>
      </w:r>
      <w:r>
        <w:rPr>
          <w:rFonts w:ascii="Times New Roman" w:hAnsi="Times New Roman"/>
          <w:sz w:val="24"/>
          <w:szCs w:val="24"/>
        </w:rPr>
        <w:t xml:space="preserve"> dzieci    z przedszkola, postępowania w wypadkach, organizowania wycieczek poza teren przedszkola.                                       </w:t>
      </w:r>
    </w:p>
    <w:p w:rsidR="00C33D7A" w:rsidRDefault="00B70819">
      <w:pPr>
        <w:pStyle w:val="Standard"/>
        <w:spacing w:before="120" w:after="120" w:line="360" w:lineRule="auto"/>
        <w:ind w:hanging="12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§ 38.</w:t>
      </w:r>
    </w:p>
    <w:p w:rsidR="00C33D7A" w:rsidRDefault="00B70819">
      <w:pPr>
        <w:pStyle w:val="Standard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zadań nauczycieli związanych z zapewnienie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 bezpieczeństwa dzieciom w czasie zajęć organizowanych przez Przedszkole należy w szczególności:</w:t>
      </w:r>
    </w:p>
    <w:p w:rsidR="00C33D7A" w:rsidRDefault="00B70819">
      <w:pPr>
        <w:pStyle w:val="Standard"/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sprawowanie bezpośredniej opieki nad powierzonymi dziećmi w czasie pobytu w Przedszkolu    oraz w trakcie zajęć poza jego terenem;</w:t>
      </w:r>
    </w:p>
    <w:p w:rsidR="00C33D7A" w:rsidRDefault="00B70819">
      <w:pPr>
        <w:pStyle w:val="Standard"/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systematyczne kontrolowanie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miejsc, w których prowadzone są zajęcia;</w:t>
      </w:r>
    </w:p>
    <w:p w:rsidR="00C33D7A" w:rsidRDefault="00B70819">
      <w:pPr>
        <w:pStyle w:val="Standard"/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powiadamianie o uszkodzonych salach lub sprzętach;</w:t>
      </w:r>
    </w:p>
    <w:p w:rsidR="00C33D7A" w:rsidRDefault="00B70819">
      <w:pPr>
        <w:pStyle w:val="Standard"/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kontrola obecności dzieci na zajęciach;</w:t>
      </w:r>
    </w:p>
    <w:p w:rsidR="00C33D7A" w:rsidRDefault="00B70819">
      <w:pPr>
        <w:pStyle w:val="Standard"/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powiadomienie Dyrektora Przedszkola o wypadku dziecka;</w:t>
      </w:r>
    </w:p>
    <w:p w:rsidR="00C33D7A" w:rsidRDefault="00C33D7A">
      <w:pPr>
        <w:pStyle w:val="Standard"/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B70819">
      <w:pPr>
        <w:pStyle w:val="Standard"/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wycieczek i spacerów zgodnie z obowiązującym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Przedszkolu  Regulaminem wycieczek i spacerów.</w:t>
      </w:r>
    </w:p>
    <w:p w:rsidR="00C33D7A" w:rsidRDefault="00B70819">
      <w:pPr>
        <w:pStyle w:val="Standard"/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Nauczycieli w wykonywaniu zadań, o których mowa w ust.1, wspomagają pracownicy administracyjno-obsługowi Przedszkola.</w:t>
      </w:r>
    </w:p>
    <w:p w:rsidR="00C33D7A" w:rsidRDefault="00B70819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§ 39.</w:t>
      </w:r>
    </w:p>
    <w:p w:rsidR="00C33D7A" w:rsidRDefault="00B70819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Zakres zadań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nauczycieli związanych ze współdziałaniem z rodzicami  w sprawach wychowania i nauczania dzieci obejmuje:</w:t>
      </w:r>
    </w:p>
    <w:p w:rsidR="00C33D7A" w:rsidRDefault="00B70819">
      <w:pPr>
        <w:pStyle w:val="Standard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uzgodnienie celów oraz sposobów współpracy nauczycieli i rodziców;</w:t>
      </w:r>
    </w:p>
    <w:p w:rsidR="00C33D7A" w:rsidRDefault="00B70819">
      <w:pPr>
        <w:pStyle w:val="Standard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:rsidR="00C33D7A" w:rsidRDefault="00B70819">
      <w:pPr>
        <w:pStyle w:val="Standard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zapewnienie indywidualnej opie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ki każdemu wychowankowi poprzez dostosowanie metod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sposobów oddziaływań odpowiednio do jego wieku, możliwości rozwojowych oraz potrzeb środowiska;</w:t>
      </w:r>
    </w:p>
    <w:p w:rsidR="00C33D7A" w:rsidRDefault="00B70819">
      <w:pPr>
        <w:pStyle w:val="Standard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w porozumieniu z rodzicami określonych form oddziaływań wychowawczych;</w:t>
      </w:r>
    </w:p>
    <w:p w:rsidR="00C33D7A" w:rsidRDefault="00B70819">
      <w:pPr>
        <w:pStyle w:val="Standard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udzielanie rodzicom pomoc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w rozwiązywaniu problemów wychowawczych;</w:t>
      </w:r>
    </w:p>
    <w:p w:rsidR="00C33D7A" w:rsidRDefault="00B70819">
      <w:pPr>
        <w:pStyle w:val="Standard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C33D7A" w:rsidRDefault="00B70819">
      <w:pPr>
        <w:pStyle w:val="Standard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 w formie zaproponowanej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rzez rodzica;</w:t>
      </w:r>
    </w:p>
    <w:p w:rsidR="00C33D7A" w:rsidRDefault="00B70819">
      <w:pPr>
        <w:pStyle w:val="Standard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opracowanie harmonogramu całorocznych spotkań z rodzicami;</w:t>
      </w:r>
    </w:p>
    <w:p w:rsidR="00C33D7A" w:rsidRDefault="00B70819">
      <w:pPr>
        <w:pStyle w:val="Standard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:rsidR="00C33D7A" w:rsidRDefault="00B70819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40.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planowaniem i prowadzeniem pracy wychowawczo-dydaktycznej oraz odpowiedzialnością za jej 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kość obejmuje:</w:t>
      </w:r>
    </w:p>
    <w:p w:rsidR="00C33D7A" w:rsidRDefault="00B70819">
      <w:pPr>
        <w:pStyle w:val="Standard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udział w opracowywaniu planów pracy Przedszkola;</w:t>
      </w:r>
    </w:p>
    <w:p w:rsidR="00C33D7A" w:rsidRDefault="00B70819">
      <w:pPr>
        <w:pStyle w:val="Standard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opracowywanie planów pracy dla oddziału z uwzględnieniem planu pracy Przedszkola oraz programu wychowania przedszkolnego realizowanego w oddziale;</w:t>
      </w:r>
    </w:p>
    <w:p w:rsidR="00C33D7A" w:rsidRDefault="00B70819">
      <w:pPr>
        <w:pStyle w:val="Standard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uczestnictwo w ewaluacji wewnętrznej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podejmowanej w Przedszkolu;</w:t>
      </w:r>
    </w:p>
    <w:p w:rsidR="00C33D7A" w:rsidRDefault="00B70819">
      <w:pPr>
        <w:pStyle w:val="Standard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wybór programu wychowania przedszkolnego;</w:t>
      </w:r>
    </w:p>
    <w:p w:rsidR="00C33D7A" w:rsidRDefault="00B70819">
      <w:pPr>
        <w:pStyle w:val="Standard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dokumentacji pedagogicznej oddziału oraz innej dokumentacji zleconej przez Dyrektora Przedszkola zgodnie z przepisami prawa;</w:t>
      </w:r>
    </w:p>
    <w:p w:rsidR="00C33D7A" w:rsidRDefault="00B70819">
      <w:pPr>
        <w:pStyle w:val="Standard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przeprowadzenie analizy gotowości dziecka do podj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ęcia nauki w szkole  w roku poprzedzającym naukę     w klasie pierwszej szkoły podstawowej oraz sporządzenie informacji dla rodziców;</w:t>
      </w:r>
    </w:p>
    <w:p w:rsidR="00C33D7A" w:rsidRDefault="00B70819">
      <w:pPr>
        <w:pStyle w:val="Standard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wspieranie rozwoju psychofizycznego dziecka, jego zdolności, zainteresowań oraz niwelowanie deficytów rozwojowych dziecka;</w:t>
      </w:r>
    </w:p>
    <w:p w:rsidR="00C33D7A" w:rsidRDefault="00B70819">
      <w:pPr>
        <w:pStyle w:val="Standard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kierowanie działalnością dziecka poprzez organizowanie środowiska wychowującego i tworzenie sytuacji edukacyjnych;</w:t>
      </w:r>
    </w:p>
    <w:p w:rsidR="00C33D7A" w:rsidRDefault="00B70819">
      <w:pPr>
        <w:pStyle w:val="Standard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stosowanie twórczych i nowoczesnych metod nauczania i wychowania;</w:t>
      </w:r>
    </w:p>
    <w:p w:rsidR="00C33D7A" w:rsidRDefault="00B70819">
      <w:pPr>
        <w:pStyle w:val="Standard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zapewnienie bezpieczeństwa dzieciom w czasie zajęć organizowanych przez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zedszkole, nie pozostawiania dzieci bez opieki osoby dorosłej- w razie konieczności prośba o pomoc pracownika obsługi; </w:t>
      </w:r>
    </w:p>
    <w:p w:rsidR="00C33D7A" w:rsidRDefault="00B70819">
      <w:pPr>
        <w:pStyle w:val="Standard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systematyczne doskonalenie swoich kompetencji zawodowych oraz podnoszenie swoich kwalifikacji zawodowych do zajmowania stanowiska nauczy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ciela w Przedszkolu, które określają odrębne przepisy;</w:t>
      </w:r>
    </w:p>
    <w:p w:rsidR="00C33D7A" w:rsidRDefault="00B70819">
      <w:pPr>
        <w:pStyle w:val="Standard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dbałość o estetykę pomieszczeń;</w:t>
      </w:r>
    </w:p>
    <w:p w:rsidR="00C33D7A" w:rsidRDefault="00B70819">
      <w:pPr>
        <w:pStyle w:val="Standard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czynny udział w pracach Rady Pedagogicznej, realizacja postanowień i uchwał;</w:t>
      </w:r>
    </w:p>
    <w:p w:rsidR="00C33D7A" w:rsidRDefault="00B70819">
      <w:pPr>
        <w:pStyle w:val="Standard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inicjowanie i organizowanie imprez o charakterze dydaktycznym, wychowawczym, kulturalnym  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 rekreacyjno-sportowym;</w:t>
      </w:r>
    </w:p>
    <w:p w:rsidR="00C33D7A" w:rsidRDefault="00B70819">
      <w:pPr>
        <w:pStyle w:val="Standard"/>
        <w:numPr>
          <w:ilvl w:val="0"/>
          <w:numId w:val="5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  ma możliwość realizowania zajęć w ramach projektów i programów finansowanych    z udziałem środków europejskich w ramach nawiązanego stosunku pracy.</w:t>
      </w:r>
    </w:p>
    <w:p w:rsidR="00C33D7A" w:rsidRDefault="00B70819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§ 41.</w:t>
      </w:r>
    </w:p>
    <w:p w:rsidR="00C33D7A" w:rsidRDefault="00B70819">
      <w:pPr>
        <w:pStyle w:val="Standard"/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kres zadań nauczycieli związanych z prowadzeniem obserwacji pedagogicznych dzieci                                 oraz dokumentowaniem tych obserwacji obejmuje:</w:t>
      </w:r>
    </w:p>
    <w:p w:rsidR="00C33D7A" w:rsidRDefault="00B70819">
      <w:pPr>
        <w:pStyle w:val="Standard"/>
        <w:numPr>
          <w:ilvl w:val="0"/>
          <w:numId w:val="5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rozpoznanie potrzeb rozwojowych i edukacyjnych dzieci oraz ich możliwości psychofizycznych;</w:t>
      </w:r>
    </w:p>
    <w:p w:rsidR="00C33D7A" w:rsidRDefault="00B70819">
      <w:pPr>
        <w:pStyle w:val="Standard"/>
        <w:numPr>
          <w:ilvl w:val="0"/>
          <w:numId w:val="5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wadzenie bieżącej diagnostyki;</w:t>
      </w:r>
    </w:p>
    <w:p w:rsidR="00C33D7A" w:rsidRDefault="00B70819">
      <w:pPr>
        <w:pStyle w:val="Standard"/>
        <w:numPr>
          <w:ilvl w:val="0"/>
          <w:numId w:val="5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wspieranie rozwoju dziecka poprzez organizowanie pracy indywidualnej z dzieckiem potrzebującym pomocy, ustalenia kierunków pracy z dzieckiem;</w:t>
      </w:r>
    </w:p>
    <w:p w:rsidR="00C33D7A" w:rsidRDefault="00B70819">
      <w:pPr>
        <w:pStyle w:val="Standard"/>
        <w:numPr>
          <w:ilvl w:val="0"/>
          <w:numId w:val="5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dokumentowanie prowadzonych czynności  zgodnie ze sposobem określonym przez Radę Pe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dagogiczną .</w:t>
      </w:r>
    </w:p>
    <w:p w:rsidR="00C33D7A" w:rsidRDefault="00B70819">
      <w:pPr>
        <w:pStyle w:val="Standard"/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§ 42.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1.Zakres zadań nauczycieli związanych ze współpracą ze specjalistami świadczącymi pomoc  psychologiczno-pedagogiczną, opiekę zdrowotną i inną obejmuje w szczególności:</w:t>
      </w:r>
    </w:p>
    <w:p w:rsidR="00C33D7A" w:rsidRDefault="00B70819">
      <w:pPr>
        <w:pStyle w:val="Standard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współdziałanie z poradnią psychologiczno- pedagogiczną w procesie diagnostycznym                                             i postdiagnostycznym;</w:t>
      </w:r>
    </w:p>
    <w:p w:rsidR="00C33D7A" w:rsidRDefault="00B70819">
      <w:pPr>
        <w:pStyle w:val="Standard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organizowanie spotkań dla rodziców ze specjalistami  (psycholog, lekarz, pedagog);</w:t>
      </w:r>
    </w:p>
    <w:p w:rsidR="00C33D7A" w:rsidRDefault="00B70819">
      <w:pPr>
        <w:pStyle w:val="Standard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współdziałanie ze specjali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stami w procesie udzielania pomocy psychologiczno- pedagogicznej: logopedą, psychologiem.</w:t>
      </w:r>
    </w:p>
    <w:p w:rsidR="00C33D7A" w:rsidRDefault="00B70819">
      <w:pPr>
        <w:pStyle w:val="Standard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korzystanie z pomocy merytorycznej i metodycznej poradni psychologiczno- pedagogicznej lub innych placówek i instytucji oświatowych.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  Zadania logopedy zatrudnione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 w placówce to w szczególności:</w:t>
      </w:r>
    </w:p>
    <w:p w:rsidR="00C33D7A" w:rsidRDefault="00B70819">
      <w:pPr>
        <w:pStyle w:val="Standard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1)prowadzenie działań diagnostycznych, przesiewowych, w celu ustalenia poziomu rozwoju językowego dzieci,</w:t>
      </w:r>
    </w:p>
    <w:p w:rsidR="00C33D7A" w:rsidRDefault="00B70819">
      <w:pPr>
        <w:pStyle w:val="Standard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2)prowadzenie zajęć terapii logopedycznej,</w:t>
      </w:r>
    </w:p>
    <w:p w:rsidR="00C33D7A" w:rsidRDefault="00B70819">
      <w:pPr>
        <w:pStyle w:val="Standard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3)prowadzenie porad i konsultacji dla rodziców i nauczycieli w zakresie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tymulacji rozwoju językowego dzieci i eliminowania jego zaburzeń,</w:t>
      </w:r>
    </w:p>
    <w:p w:rsidR="00C33D7A" w:rsidRPr="00BD3988" w:rsidRDefault="00B70819">
      <w:pPr>
        <w:pStyle w:val="Standard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4)wspieranie nauczycieli w rozpoznawaniu indywidualnych potrzeb i możliwości </w:t>
      </w:r>
      <w:bookmarkStart w:id="0" w:name="_GoBack"/>
      <w:r w:rsidRPr="00BD3988">
        <w:rPr>
          <w:rFonts w:ascii="Times New Roman" w:eastAsia="Times New Roman" w:hAnsi="Times New Roman"/>
          <w:sz w:val="24"/>
          <w:szCs w:val="24"/>
          <w:lang w:eastAsia="pl-PL"/>
        </w:rPr>
        <w:t>rozwojowych dzieci.</w:t>
      </w:r>
    </w:p>
    <w:p w:rsidR="00C33D7A" w:rsidRPr="00BD3988" w:rsidRDefault="00B70819">
      <w:pPr>
        <w:pStyle w:val="Standard"/>
      </w:pPr>
      <w:r w:rsidRPr="00BD3988">
        <w:rPr>
          <w:rFonts w:ascii="Times New Roman" w:hAnsi="Times New Roman"/>
          <w:sz w:val="24"/>
          <w:szCs w:val="24"/>
        </w:rPr>
        <w:t xml:space="preserve">3. Do zadań </w:t>
      </w:r>
      <w:r w:rsidRPr="00BD3988">
        <w:rPr>
          <w:rFonts w:ascii="Times New Roman" w:hAnsi="Times New Roman"/>
          <w:b/>
          <w:sz w:val="24"/>
          <w:szCs w:val="24"/>
        </w:rPr>
        <w:t>pedagoga specjalnego</w:t>
      </w:r>
      <w:r w:rsidRPr="00BD3988">
        <w:rPr>
          <w:rFonts w:ascii="Times New Roman" w:hAnsi="Times New Roman"/>
          <w:sz w:val="24"/>
          <w:szCs w:val="24"/>
        </w:rPr>
        <w:t xml:space="preserve"> w przedszkolu należy w szczególności:</w:t>
      </w:r>
    </w:p>
    <w:p w:rsidR="00C33D7A" w:rsidRPr="00BD3988" w:rsidRDefault="00B70819">
      <w:pPr>
        <w:pStyle w:val="Textbody"/>
        <w:rPr>
          <w:i w:val="0"/>
          <w:szCs w:val="24"/>
        </w:rPr>
      </w:pPr>
      <w:r w:rsidRPr="00BD3988">
        <w:rPr>
          <w:i w:val="0"/>
          <w:szCs w:val="24"/>
        </w:rPr>
        <w:t>1) współpraca z nauczy</w:t>
      </w:r>
      <w:r w:rsidRPr="00BD3988">
        <w:rPr>
          <w:i w:val="0"/>
          <w:szCs w:val="24"/>
        </w:rPr>
        <w:t>cielami, wychowawcami grup wychowawczych lub innymi specjalistami, rodzicami oraz wychowankami w:</w:t>
      </w:r>
    </w:p>
    <w:p w:rsidR="00C33D7A" w:rsidRPr="00BD3988" w:rsidRDefault="00B70819">
      <w:pPr>
        <w:pStyle w:val="Textbody"/>
        <w:rPr>
          <w:i w:val="0"/>
          <w:szCs w:val="24"/>
        </w:rPr>
      </w:pPr>
      <w:r w:rsidRPr="00BD3988">
        <w:rPr>
          <w:i w:val="0"/>
          <w:szCs w:val="24"/>
        </w:rPr>
        <w:t>a) rekomendowaniu dyrektorowi przedszkola do realizacji działań w zakresie zapewnienia aktywnego i pełnego uczestnictwa dzieci w życiu przedszkola,</w:t>
      </w:r>
    </w:p>
    <w:p w:rsidR="00C33D7A" w:rsidRPr="00BD3988" w:rsidRDefault="00B70819">
      <w:pPr>
        <w:pStyle w:val="Textbody"/>
        <w:rPr>
          <w:i w:val="0"/>
          <w:szCs w:val="24"/>
        </w:rPr>
      </w:pPr>
      <w:r w:rsidRPr="00BD3988">
        <w:rPr>
          <w:i w:val="0"/>
          <w:szCs w:val="24"/>
        </w:rPr>
        <w:t>b) prowadz</w:t>
      </w:r>
      <w:r w:rsidRPr="00BD3988">
        <w:rPr>
          <w:i w:val="0"/>
          <w:szCs w:val="24"/>
        </w:rPr>
        <w:t xml:space="preserve">eniu badań i działań diagnostycznych związanych z rozpoznawaniem indywidualnych potrzeb rozwojowych i edukacyjnych oraz możliwości psychofizycznych </w:t>
      </w:r>
      <w:r w:rsidRPr="00BD3988">
        <w:rPr>
          <w:i w:val="0"/>
          <w:szCs w:val="24"/>
        </w:rPr>
        <w:lastRenderedPageBreak/>
        <w:t>dzieci w celu określenia mocnych stron, predyspozycji, zainteresowań i uzdolnień wychowanków oraz przyczyn n</w:t>
      </w:r>
      <w:r w:rsidRPr="00BD3988">
        <w:rPr>
          <w:i w:val="0"/>
          <w:szCs w:val="24"/>
        </w:rPr>
        <w:t>iepowodzeń edukacyjnych lub trudności w ich funkcjonowaniu, w tym barier i ograniczeń utrudniających funkcjonowanie dziecka i jego uczestnictwo w życiu przedszkola,</w:t>
      </w:r>
    </w:p>
    <w:p w:rsidR="00C33D7A" w:rsidRPr="00BD3988" w:rsidRDefault="00B70819">
      <w:pPr>
        <w:pStyle w:val="Textbody"/>
        <w:rPr>
          <w:i w:val="0"/>
          <w:szCs w:val="24"/>
        </w:rPr>
      </w:pPr>
      <w:r w:rsidRPr="00BD3988">
        <w:rPr>
          <w:i w:val="0"/>
          <w:szCs w:val="24"/>
        </w:rPr>
        <w:t>c) rozwiązywaniu problemów dydaktycznych i wychowawczych wychowanków,</w:t>
      </w:r>
    </w:p>
    <w:p w:rsidR="00C33D7A" w:rsidRPr="00BD3988" w:rsidRDefault="00B70819">
      <w:pPr>
        <w:pStyle w:val="Textbody"/>
        <w:spacing w:line="360" w:lineRule="auto"/>
        <w:rPr>
          <w:i w:val="0"/>
          <w:szCs w:val="24"/>
        </w:rPr>
      </w:pPr>
      <w:r w:rsidRPr="00BD3988">
        <w:rPr>
          <w:i w:val="0"/>
          <w:szCs w:val="24"/>
        </w:rPr>
        <w:t>d) określaniu niezbęd</w:t>
      </w:r>
      <w:r w:rsidRPr="00BD3988">
        <w:rPr>
          <w:i w:val="0"/>
          <w:szCs w:val="24"/>
        </w:rPr>
        <w:t>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:rsidR="00C33D7A" w:rsidRPr="00BD3988" w:rsidRDefault="00B70819">
      <w:pPr>
        <w:pStyle w:val="Textbody"/>
        <w:spacing w:line="360" w:lineRule="auto"/>
        <w:rPr>
          <w:i w:val="0"/>
          <w:szCs w:val="24"/>
        </w:rPr>
      </w:pPr>
      <w:r w:rsidRPr="00BD3988">
        <w:rPr>
          <w:i w:val="0"/>
          <w:szCs w:val="24"/>
        </w:rPr>
        <w:t>2) wsp</w:t>
      </w:r>
      <w:r w:rsidRPr="00BD3988">
        <w:rPr>
          <w:i w:val="0"/>
          <w:szCs w:val="24"/>
        </w:rPr>
        <w:t>ółpraca z zespołem  w zakresie opracowania i realizacji indywidualnego programu edukacyjno-terapeutycznego dziecka posiadającego orzeczenie o potrzebie kształcenia specjalnego, w tym zapewnienia mu pomocy psychologiczno-pedagogicznej;</w:t>
      </w:r>
    </w:p>
    <w:p w:rsidR="00C33D7A" w:rsidRPr="00BD3988" w:rsidRDefault="00B70819">
      <w:pPr>
        <w:pStyle w:val="Textbody"/>
        <w:spacing w:line="360" w:lineRule="auto"/>
        <w:rPr>
          <w:i w:val="0"/>
          <w:szCs w:val="24"/>
        </w:rPr>
      </w:pPr>
      <w:r w:rsidRPr="00BD3988">
        <w:rPr>
          <w:i w:val="0"/>
          <w:szCs w:val="24"/>
        </w:rPr>
        <w:t xml:space="preserve">3) wspieranie </w:t>
      </w:r>
      <w:r w:rsidRPr="00BD3988">
        <w:rPr>
          <w:i w:val="0"/>
          <w:szCs w:val="24"/>
        </w:rPr>
        <w:t>nauczycieli, wychowawców grup wychowawczych i innych specjalistów w:</w:t>
      </w:r>
    </w:p>
    <w:p w:rsidR="00C33D7A" w:rsidRPr="00BD3988" w:rsidRDefault="00B70819">
      <w:pPr>
        <w:pStyle w:val="Textbody"/>
        <w:spacing w:line="360" w:lineRule="auto"/>
        <w:rPr>
          <w:i w:val="0"/>
          <w:szCs w:val="24"/>
        </w:rPr>
      </w:pPr>
      <w:r w:rsidRPr="00BD3988">
        <w:rPr>
          <w:i w:val="0"/>
          <w:szCs w:val="24"/>
        </w:rPr>
        <w:t>a) rozpoznawaniu przyczyn niepowodzeń edukacyjnych wychowanków lub trudności w ich funkcjonowaniu, w tym barier i ograniczeń utrudniających funkcjonowanie dziecka i jego uczestnictwo w ży</w:t>
      </w:r>
      <w:r w:rsidRPr="00BD3988">
        <w:rPr>
          <w:i w:val="0"/>
          <w:szCs w:val="24"/>
        </w:rPr>
        <w:t>ciu przedszkola,</w:t>
      </w:r>
    </w:p>
    <w:p w:rsidR="00C33D7A" w:rsidRPr="00BD3988" w:rsidRDefault="00B70819">
      <w:pPr>
        <w:pStyle w:val="Textbody"/>
        <w:spacing w:line="360" w:lineRule="auto"/>
        <w:rPr>
          <w:i w:val="0"/>
          <w:szCs w:val="24"/>
        </w:rPr>
      </w:pPr>
      <w:r w:rsidRPr="00BD3988">
        <w:rPr>
          <w:i w:val="0"/>
          <w:szCs w:val="24"/>
        </w:rPr>
        <w:t>b) udzielaniu pomocy psychologiczno-pedagogicznej w bezpośredniej pracy z dzieckiem,</w:t>
      </w:r>
    </w:p>
    <w:p w:rsidR="00C33D7A" w:rsidRPr="00BD3988" w:rsidRDefault="00B70819">
      <w:pPr>
        <w:pStyle w:val="Textbody"/>
        <w:spacing w:line="360" w:lineRule="auto"/>
        <w:rPr>
          <w:i w:val="0"/>
          <w:szCs w:val="24"/>
        </w:rPr>
      </w:pPr>
      <w:r w:rsidRPr="00BD3988">
        <w:rPr>
          <w:i w:val="0"/>
          <w:szCs w:val="24"/>
        </w:rPr>
        <w:t>c) dostosowaniu sposobów i metod pracy do indywidualnych potrzeb rozwojowych i edukacyjnych dziecka oraz jego możliwości psychofizycznych,</w:t>
      </w:r>
    </w:p>
    <w:p w:rsidR="00C33D7A" w:rsidRPr="00BD3988" w:rsidRDefault="00B70819">
      <w:pPr>
        <w:pStyle w:val="Textbody"/>
        <w:spacing w:line="360" w:lineRule="auto"/>
        <w:rPr>
          <w:i w:val="0"/>
          <w:szCs w:val="24"/>
        </w:rPr>
      </w:pPr>
      <w:r w:rsidRPr="00BD3988">
        <w:rPr>
          <w:i w:val="0"/>
          <w:szCs w:val="24"/>
        </w:rPr>
        <w:t xml:space="preserve">d) doborze </w:t>
      </w:r>
      <w:r w:rsidRPr="00BD3988">
        <w:rPr>
          <w:i w:val="0"/>
          <w:szCs w:val="24"/>
        </w:rPr>
        <w:t>metod, form kształcenia i środków dydaktycznych do potrzeb dzieci;</w:t>
      </w:r>
    </w:p>
    <w:p w:rsidR="00C33D7A" w:rsidRPr="00BD3988" w:rsidRDefault="00B70819">
      <w:pPr>
        <w:pStyle w:val="Textbody"/>
        <w:spacing w:line="360" w:lineRule="auto"/>
        <w:rPr>
          <w:i w:val="0"/>
          <w:szCs w:val="24"/>
        </w:rPr>
      </w:pPr>
      <w:r w:rsidRPr="00BD3988">
        <w:rPr>
          <w:i w:val="0"/>
          <w:szCs w:val="24"/>
        </w:rPr>
        <w:t>4) udzielanie pomocy psychologiczno-pedagogicznej dzieciom, rodzicom dzieci i nauczycielom;</w:t>
      </w:r>
    </w:p>
    <w:p w:rsidR="00C33D7A" w:rsidRPr="00BD3988" w:rsidRDefault="00B70819">
      <w:pPr>
        <w:pStyle w:val="Textbody"/>
        <w:spacing w:line="360" w:lineRule="auto"/>
        <w:rPr>
          <w:i w:val="0"/>
          <w:szCs w:val="24"/>
        </w:rPr>
      </w:pPr>
      <w:r w:rsidRPr="00BD3988">
        <w:rPr>
          <w:i w:val="0"/>
          <w:szCs w:val="24"/>
        </w:rPr>
        <w:t>5) współpraca, w zależności od potrzeb, z innymi podmiotami,</w:t>
      </w:r>
    </w:p>
    <w:p w:rsidR="00C33D7A" w:rsidRPr="00BD3988" w:rsidRDefault="00B70819">
      <w:pPr>
        <w:pStyle w:val="Textbody"/>
        <w:spacing w:line="360" w:lineRule="auto"/>
        <w:rPr>
          <w:i w:val="0"/>
          <w:szCs w:val="24"/>
        </w:rPr>
      </w:pPr>
      <w:r w:rsidRPr="00BD3988">
        <w:rPr>
          <w:i w:val="0"/>
          <w:szCs w:val="24"/>
        </w:rPr>
        <w:t>6) przedstawianie Radzie Pedagogiczn</w:t>
      </w:r>
      <w:r w:rsidRPr="00BD3988">
        <w:rPr>
          <w:i w:val="0"/>
          <w:szCs w:val="24"/>
        </w:rPr>
        <w:t>ej propozycji w zakresie doskonalenia zawodowego nauczycieli przedszkola;</w:t>
      </w:r>
    </w:p>
    <w:p w:rsidR="00C33D7A" w:rsidRPr="00BD3988" w:rsidRDefault="00B70819">
      <w:pPr>
        <w:pStyle w:val="Textbody"/>
        <w:spacing w:line="360" w:lineRule="auto"/>
      </w:pPr>
      <w:r w:rsidRPr="00BD3988">
        <w:rPr>
          <w:i w:val="0"/>
          <w:szCs w:val="24"/>
        </w:rPr>
        <w:t>4</w:t>
      </w:r>
      <w:r w:rsidRPr="00BD3988">
        <w:rPr>
          <w:i w:val="0"/>
          <w:szCs w:val="24"/>
        </w:rPr>
        <w:t xml:space="preserve">. </w:t>
      </w:r>
      <w:bookmarkStart w:id="1" w:name="page11R_mcid0"/>
      <w:bookmarkEnd w:id="1"/>
      <w:r w:rsidRPr="00BD3988">
        <w:rPr>
          <w:i w:val="0"/>
          <w:szCs w:val="24"/>
        </w:rPr>
        <w:t xml:space="preserve">Do zadań </w:t>
      </w:r>
      <w:r w:rsidRPr="00BD3988">
        <w:rPr>
          <w:b/>
          <w:i w:val="0"/>
          <w:szCs w:val="24"/>
        </w:rPr>
        <w:t>pedagoga i psychologa</w:t>
      </w:r>
      <w:r w:rsidRPr="00BD3988">
        <w:rPr>
          <w:i w:val="0"/>
          <w:szCs w:val="24"/>
        </w:rPr>
        <w:t xml:space="preserve"> w przedszkolu należy w szczególności:</w:t>
      </w:r>
      <w:r w:rsidRPr="00BD3988">
        <w:rPr>
          <w:i w:val="0"/>
          <w:szCs w:val="24"/>
        </w:rPr>
        <w:br/>
      </w:r>
      <w:r w:rsidRPr="00BD3988">
        <w:rPr>
          <w:i w:val="0"/>
          <w:szCs w:val="24"/>
        </w:rPr>
        <w:t>1) prowadzenie badań i działań diagnostycznych wychowanków, w tym diagnozowanie indywidualnych potrzeb rozwojo</w:t>
      </w:r>
      <w:r w:rsidRPr="00BD3988">
        <w:rPr>
          <w:i w:val="0"/>
          <w:szCs w:val="24"/>
        </w:rPr>
        <w:t>wych i edukacyjnych oraz możliwości psychofizycznych dzieci w celu określenia mocnych stron, predyspozycji, zainteresowań i uzdolnień dzieci oraz przyczyn niepowodzeń edukacyjnych lub trudności w funkcjonowaniu wychowanków, w tym barier i ograniczeń utrudn</w:t>
      </w:r>
      <w:r w:rsidRPr="00BD3988">
        <w:rPr>
          <w:i w:val="0"/>
          <w:szCs w:val="24"/>
        </w:rPr>
        <w:t xml:space="preserve">iających im funkcjonowanie  i ich uczestnictwo w życiu przedszkola, </w:t>
      </w:r>
      <w:r w:rsidRPr="00BD3988">
        <w:rPr>
          <w:i w:val="0"/>
          <w:szCs w:val="24"/>
        </w:rPr>
        <w:br/>
      </w:r>
      <w:r w:rsidRPr="00BD3988">
        <w:rPr>
          <w:i w:val="0"/>
          <w:szCs w:val="24"/>
        </w:rPr>
        <w:t>2) diagnozowanie sytuacji wychowawczych w przedszkolu w celu rozwiązywania problemów wychowawczych stanowiących barierę i ograniczających aktywne i pełne uczestnictwo dzieci w życiu przed</w:t>
      </w:r>
      <w:r w:rsidRPr="00BD3988">
        <w:rPr>
          <w:i w:val="0"/>
          <w:szCs w:val="24"/>
        </w:rPr>
        <w:t>szkola,</w:t>
      </w:r>
      <w:r w:rsidRPr="00BD3988">
        <w:rPr>
          <w:i w:val="0"/>
          <w:szCs w:val="24"/>
        </w:rPr>
        <w:br/>
      </w:r>
      <w:r w:rsidRPr="00BD3988">
        <w:rPr>
          <w:i w:val="0"/>
          <w:szCs w:val="24"/>
        </w:rPr>
        <w:t xml:space="preserve">3) udzielanie wychowankom pomocy psychologiczno-pedagogicznej w formach odpowiednich </w:t>
      </w:r>
      <w:r w:rsidRPr="00BD3988">
        <w:rPr>
          <w:i w:val="0"/>
          <w:szCs w:val="24"/>
        </w:rPr>
        <w:lastRenderedPageBreak/>
        <w:t>do rozpoznanych potrzeb;</w:t>
      </w:r>
      <w:r w:rsidRPr="00BD3988">
        <w:rPr>
          <w:i w:val="0"/>
          <w:szCs w:val="24"/>
        </w:rPr>
        <w:br/>
      </w:r>
      <w:r w:rsidRPr="00BD3988">
        <w:rPr>
          <w:i w:val="0"/>
          <w:szCs w:val="24"/>
        </w:rPr>
        <w:t>4) podejmowanie działań z zakresu profilaktyki uzależnień i innych problemów dzieci ,</w:t>
      </w:r>
      <w:r w:rsidRPr="00BD3988">
        <w:rPr>
          <w:i w:val="0"/>
          <w:szCs w:val="24"/>
        </w:rPr>
        <w:br/>
      </w:r>
      <w:r w:rsidRPr="00BD3988">
        <w:rPr>
          <w:i w:val="0"/>
          <w:szCs w:val="24"/>
        </w:rPr>
        <w:t>5) minimalizowanie skutków zaburzeń rozwojowych, zap</w:t>
      </w:r>
      <w:r w:rsidRPr="00BD3988">
        <w:rPr>
          <w:i w:val="0"/>
          <w:szCs w:val="24"/>
        </w:rPr>
        <w:t xml:space="preserve">obieganie zaburzeniom zachowania oraz inicjowanie różnych form pomocy w środowisku przedszkolnym, </w:t>
      </w:r>
      <w:r w:rsidRPr="00BD3988">
        <w:rPr>
          <w:i w:val="0"/>
          <w:szCs w:val="24"/>
        </w:rPr>
        <w:br/>
      </w:r>
      <w:r w:rsidRPr="00BD3988">
        <w:rPr>
          <w:i w:val="0"/>
          <w:szCs w:val="24"/>
        </w:rPr>
        <w:t>6) inicjowanie i prowadzenie działań mediacyjnych i interwencyjnych w sytuacjach kryzysowych;</w:t>
      </w:r>
      <w:r w:rsidRPr="00BD3988">
        <w:rPr>
          <w:i w:val="0"/>
          <w:szCs w:val="24"/>
        </w:rPr>
        <w:br/>
      </w:r>
      <w:r w:rsidRPr="00BD3988">
        <w:rPr>
          <w:i w:val="0"/>
          <w:szCs w:val="24"/>
        </w:rPr>
        <w:t>7) pomoc rodzicom i nauczycielom w rozpoznawaniu i rozwijaniu i</w:t>
      </w:r>
      <w:r w:rsidRPr="00BD3988">
        <w:rPr>
          <w:i w:val="0"/>
          <w:szCs w:val="24"/>
        </w:rPr>
        <w:t>ndywidualnych możliwości, predyspozycji i uzdolnień dzieci,</w:t>
      </w:r>
    </w:p>
    <w:p w:rsidR="00C33D7A" w:rsidRPr="00BD3988" w:rsidRDefault="00B70819">
      <w:pPr>
        <w:pStyle w:val="Textbody"/>
        <w:spacing w:line="360" w:lineRule="auto"/>
      </w:pPr>
      <w:bookmarkStart w:id="2" w:name="page13R_mcid0"/>
      <w:bookmarkEnd w:id="2"/>
      <w:r w:rsidRPr="00BD3988">
        <w:rPr>
          <w:i w:val="0"/>
          <w:szCs w:val="24"/>
        </w:rPr>
        <w:t>8) wspieranie nauczycieli, wychowawców grup wychowawczych i innych specjalistów w:</w:t>
      </w:r>
      <w:r w:rsidRPr="00BD3988">
        <w:rPr>
          <w:i w:val="0"/>
          <w:szCs w:val="24"/>
        </w:rPr>
        <w:br/>
      </w:r>
      <w:r w:rsidRPr="00BD3988">
        <w:rPr>
          <w:i w:val="0"/>
          <w:szCs w:val="24"/>
        </w:rPr>
        <w:t>a) rozpoznawaniu indywidualnych potrzeb rozwojowych i edukacyjnych oraz możliwości psychofizycznych wychowanków w</w:t>
      </w:r>
      <w:r w:rsidRPr="00BD3988">
        <w:rPr>
          <w:i w:val="0"/>
          <w:szCs w:val="24"/>
        </w:rPr>
        <w:t xml:space="preserve"> celu określenia mocnych stron, predyspozycji, zainteresowań i uzdolnień dzieci oraz przyczyn niepowodzeń edukacyjnych lub ich trudności w funkcjonowaniu</w:t>
      </w:r>
      <w:r w:rsidRPr="00BD3988">
        <w:rPr>
          <w:i w:val="0"/>
          <w:sz w:val="28"/>
          <w:szCs w:val="28"/>
        </w:rPr>
        <w:t xml:space="preserve"> w życiu przedszkola, </w:t>
      </w:r>
      <w:r w:rsidRPr="00BD3988">
        <w:rPr>
          <w:i w:val="0"/>
          <w:sz w:val="28"/>
          <w:szCs w:val="28"/>
        </w:rPr>
        <w:br/>
      </w:r>
      <w:r w:rsidRPr="00BD3988">
        <w:rPr>
          <w:i w:val="0"/>
          <w:szCs w:val="24"/>
        </w:rPr>
        <w:t>b) udzielaniu pomocy psychologiczno-pedagogicznej;</w:t>
      </w:r>
    </w:p>
    <w:bookmarkEnd w:id="0"/>
    <w:p w:rsidR="00C33D7A" w:rsidRDefault="00C33D7A">
      <w:pPr>
        <w:pStyle w:val="Textbody"/>
        <w:spacing w:line="360" w:lineRule="auto"/>
        <w:rPr>
          <w:i w:val="0"/>
          <w:szCs w:val="24"/>
        </w:rPr>
      </w:pPr>
    </w:p>
    <w:p w:rsidR="00C33D7A" w:rsidRDefault="00B70819">
      <w:pPr>
        <w:pStyle w:val="Standard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§ 43. </w:t>
      </w:r>
    </w:p>
    <w:p w:rsidR="00C33D7A" w:rsidRDefault="00B70819">
      <w:pPr>
        <w:pStyle w:val="Tekstpodstawowy2"/>
        <w:numPr>
          <w:ilvl w:val="0"/>
          <w:numId w:val="6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zatrudnia się następujących pracowników samorządowych na</w:t>
      </w:r>
    </w:p>
    <w:p w:rsidR="00C33D7A" w:rsidRDefault="00B70819">
      <w:pPr>
        <w:pStyle w:val="Tekstpodstawowy2"/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stanowiskach administracyjnych, pomocniczych i obsługi:</w:t>
      </w:r>
    </w:p>
    <w:p w:rsidR="00C33D7A" w:rsidRDefault="00B70819">
      <w:pPr>
        <w:pStyle w:val="Standard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główny księgowy;</w:t>
      </w:r>
    </w:p>
    <w:p w:rsidR="00C33D7A" w:rsidRDefault="00B70819">
      <w:pPr>
        <w:pStyle w:val="Standard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pomoc nauczyciela;</w:t>
      </w:r>
    </w:p>
    <w:p w:rsidR="00C33D7A" w:rsidRDefault="00B70819">
      <w:pPr>
        <w:pStyle w:val="Standard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woźny ;</w:t>
      </w:r>
    </w:p>
    <w:p w:rsidR="00C33D7A" w:rsidRDefault="00B70819">
      <w:pPr>
        <w:pStyle w:val="Standard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intendent;</w:t>
      </w:r>
    </w:p>
    <w:p w:rsidR="00C33D7A" w:rsidRDefault="00B70819">
      <w:pPr>
        <w:pStyle w:val="Standard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kucharz;</w:t>
      </w:r>
    </w:p>
    <w:p w:rsidR="00C33D7A" w:rsidRDefault="00B70819">
      <w:pPr>
        <w:pStyle w:val="Standard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6) pomoc kuchenn</w:t>
      </w:r>
      <w:r>
        <w:rPr>
          <w:rFonts w:ascii="Times New Roman" w:hAnsi="Times New Roman"/>
          <w:sz w:val="24"/>
          <w:szCs w:val="24"/>
        </w:rPr>
        <w:t>a;</w:t>
      </w:r>
    </w:p>
    <w:p w:rsidR="00C33D7A" w:rsidRDefault="00B70819">
      <w:pPr>
        <w:pStyle w:val="Standard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robotnik do prac ciężkich;</w:t>
      </w:r>
    </w:p>
    <w:p w:rsidR="00C33D7A" w:rsidRDefault="00B70819">
      <w:pPr>
        <w:pStyle w:val="Standard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8).sekretarka</w:t>
      </w:r>
    </w:p>
    <w:p w:rsidR="00C33D7A" w:rsidRDefault="00B70819">
      <w:pPr>
        <w:pStyle w:val="Standard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Inspektor</w:t>
      </w:r>
    </w:p>
    <w:p w:rsidR="00C33D7A" w:rsidRDefault="00C33D7A">
      <w:pPr>
        <w:pStyle w:val="Standard"/>
        <w:rPr>
          <w:rFonts w:ascii="Times New Roman" w:hAnsi="Times New Roman"/>
          <w:sz w:val="24"/>
          <w:szCs w:val="24"/>
        </w:rPr>
      </w:pPr>
    </w:p>
    <w:p w:rsidR="00C33D7A" w:rsidRDefault="00C33D7A">
      <w:pPr>
        <w:pStyle w:val="Standard"/>
        <w:rPr>
          <w:rFonts w:ascii="Times New Roman" w:hAnsi="Times New Roman"/>
          <w:sz w:val="24"/>
          <w:szCs w:val="24"/>
        </w:rPr>
      </w:pPr>
    </w:p>
    <w:p w:rsidR="00C33D7A" w:rsidRDefault="00C33D7A">
      <w:pPr>
        <w:pStyle w:val="Standard"/>
        <w:rPr>
          <w:rFonts w:ascii="Times New Roman" w:hAnsi="Times New Roman"/>
          <w:sz w:val="24"/>
          <w:szCs w:val="24"/>
        </w:rPr>
      </w:pPr>
    </w:p>
    <w:p w:rsidR="00C33D7A" w:rsidRDefault="00B7081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Pomoc nauczyciela przedszkola obowiązana jest w szczególności:</w:t>
      </w:r>
    </w:p>
    <w:p w:rsidR="00C33D7A" w:rsidRDefault="00B70819">
      <w:pPr>
        <w:pStyle w:val="Standard"/>
        <w:spacing w:before="100" w:after="10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1) wykonywać czynności opiekuńcze i obsługowe w stosunku do dzieci, polecone przez nauczycielkę danego oddziału oraz inne </w:t>
      </w:r>
      <w:r>
        <w:rPr>
          <w:rFonts w:ascii="Times New Roman" w:hAnsi="Times New Roman"/>
        </w:rPr>
        <w:t xml:space="preserve">wynikające z rozkładu czynności wychowanków w ciągu dnia;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2) utrzymywać czystość w przydzielonych pomieszczeniach,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3) wykonywać inne czynności polecone przez dyrektora przedszkola wynikające z organizacji pracy.</w:t>
      </w:r>
    </w:p>
    <w:p w:rsidR="00C33D7A" w:rsidRDefault="00B70819">
      <w:pPr>
        <w:pStyle w:val="Standard"/>
        <w:spacing w:before="100"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Kucharz obowiązany jest w szczególności</w:t>
      </w:r>
      <w:r>
        <w:rPr>
          <w:rFonts w:ascii="Times New Roman" w:hAnsi="Times New Roman"/>
        </w:rPr>
        <w:t>:</w:t>
      </w:r>
    </w:p>
    <w:p w:rsidR="00C33D7A" w:rsidRDefault="00B70819">
      <w:pPr>
        <w:pStyle w:val="Standard"/>
        <w:spacing w:before="100" w:after="0"/>
      </w:pPr>
      <w:r>
        <w:rPr>
          <w:rFonts w:ascii="Times New Roman" w:hAnsi="Times New Roman"/>
        </w:rPr>
        <w:t>1) przyrządzać punktualne, zdrowe i higieniczne posiłki zgodnie z wymogami racjonalnego żywienia;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2) przyjmować produkty z magazynu, kwitować ich odbiór w raportach żywieniowych i dbać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o racjonalne ich zużycie;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3) utrzymywać w stanie używalności powier</w:t>
      </w:r>
      <w:r>
        <w:rPr>
          <w:rFonts w:ascii="Times New Roman" w:hAnsi="Times New Roman"/>
        </w:rPr>
        <w:t xml:space="preserve">zony sprzęt kuchenny i dbać o czystość pomieszczeń kuchennych;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4) brać udział w ustalaniu jadłospisów;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5) przechowywać „próbki żywnościowe” zgodnie z ustalonymi wymogami;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6) wykonywać inne czynności polecone przez dyrektora, wynikające z organizacji prac</w:t>
      </w:r>
      <w:r>
        <w:rPr>
          <w:rFonts w:ascii="Times New Roman" w:hAnsi="Times New Roman"/>
        </w:rPr>
        <w:t>y w przedszkolu.</w:t>
      </w:r>
      <w:r>
        <w:rPr>
          <w:rFonts w:ascii="Times New Roman" w:hAnsi="Times New Roman"/>
          <w:b/>
          <w:u w:val="single"/>
        </w:rPr>
        <w:br/>
      </w:r>
    </w:p>
    <w:p w:rsidR="00C33D7A" w:rsidRDefault="00B7081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Pomoc kuchenna obowiązana jest w szczególności:</w:t>
      </w:r>
    </w:p>
    <w:p w:rsidR="00C33D7A" w:rsidRDefault="00B7081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1)pomagać kucharzowi w przyrządzaniu posiłków;</w:t>
      </w:r>
    </w:p>
    <w:p w:rsidR="00C33D7A" w:rsidRDefault="00B7081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2)załatwiać zlecone czynności związane z dostarczaniem produktów;</w:t>
      </w:r>
    </w:p>
    <w:p w:rsidR="00C33D7A" w:rsidRDefault="00B7081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3)utrzymywać w czystości kuchnię, sprzęt i naczynia kuchenne;</w:t>
      </w:r>
    </w:p>
    <w:p w:rsidR="00C33D7A" w:rsidRDefault="00B7081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4)wykonywać </w:t>
      </w:r>
      <w:r>
        <w:rPr>
          <w:rFonts w:ascii="Times New Roman" w:hAnsi="Times New Roman"/>
        </w:rPr>
        <w:t>inne czynności polecone przez dyrektora, wynikające z organizacji pracy  w przedszkolu.</w:t>
      </w:r>
    </w:p>
    <w:p w:rsidR="00C33D7A" w:rsidRDefault="00B70819">
      <w:pPr>
        <w:pStyle w:val="Standard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 Osoba zajmująca stanowisko Woźny w przedszkolu obowiązana jest w szczególności:</w:t>
      </w:r>
    </w:p>
    <w:p w:rsidR="00C33D7A" w:rsidRDefault="00B70819">
      <w:pPr>
        <w:pStyle w:val="Standard"/>
        <w:spacing w:before="100"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1)dbać o czystość, ład i porządek w przydzielonej sali, pomieszczeniach i sanitariat</w:t>
      </w:r>
      <w:r>
        <w:rPr>
          <w:rFonts w:ascii="Times New Roman" w:hAnsi="Times New Roman"/>
        </w:rPr>
        <w:t>ach;</w:t>
      </w:r>
    </w:p>
    <w:p w:rsidR="00C33D7A" w:rsidRDefault="00B70819">
      <w:pPr>
        <w:pStyle w:val="Standard"/>
        <w:spacing w:before="100"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oszczędnie gospodarować przydzielonymi środkami czystości;</w:t>
      </w:r>
    </w:p>
    <w:p w:rsidR="00C33D7A" w:rsidRDefault="00B70819">
      <w:pPr>
        <w:pStyle w:val="Standard"/>
        <w:spacing w:before="100"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3)dbać o istniejące zabezpieczenie placówki przed włamaniami;</w:t>
      </w:r>
    </w:p>
    <w:p w:rsidR="00C33D7A" w:rsidRDefault="00B70819">
      <w:pPr>
        <w:pStyle w:val="Standard"/>
        <w:spacing w:before="100"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4)na prośbę nauczycielki uczestniczyć w pracy opiekuńczej i wychowawczej;</w:t>
      </w:r>
    </w:p>
    <w:p w:rsidR="00C33D7A" w:rsidRDefault="00B70819">
      <w:pPr>
        <w:pStyle w:val="Standard"/>
        <w:spacing w:before="100"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5)w czasie posiłków rozkładać dzieciom wszystko, co </w:t>
      </w:r>
      <w:r>
        <w:rPr>
          <w:rFonts w:ascii="Times New Roman" w:hAnsi="Times New Roman"/>
        </w:rPr>
        <w:t>zostało wydane z kuchni;</w:t>
      </w:r>
    </w:p>
    <w:p w:rsidR="00C33D7A" w:rsidRDefault="00B70819">
      <w:pPr>
        <w:pStyle w:val="Standard"/>
        <w:spacing w:before="100"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6)wykonywać inne czynności polecone przez dyrektora wynikające z organizacji pracy   w przedszkolu.</w:t>
      </w:r>
    </w:p>
    <w:p w:rsidR="00C33D7A" w:rsidRDefault="00B70819">
      <w:pPr>
        <w:pStyle w:val="Standard"/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6.Robotnik do prac ciężkich zobowiązany jest w szczególności:</w:t>
      </w:r>
    </w:p>
    <w:p w:rsidR="00C33D7A" w:rsidRDefault="00B7081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1)dbać o stan techniczny urządzeń przedszkolnych;</w:t>
      </w:r>
    </w:p>
    <w:p w:rsidR="00C33D7A" w:rsidRDefault="00B7081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2)dokonywać bieżący</w:t>
      </w:r>
      <w:r>
        <w:rPr>
          <w:rFonts w:ascii="Times New Roman" w:hAnsi="Times New Roman"/>
        </w:rPr>
        <w:t>ch napraw sprzętu i urządzeń w przedszkolu;</w:t>
      </w:r>
    </w:p>
    <w:p w:rsidR="00C33D7A" w:rsidRDefault="00B7081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3)strzec mienia przedszkolnego;</w:t>
      </w:r>
    </w:p>
    <w:p w:rsidR="00C33D7A" w:rsidRDefault="00B7081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4)utrzymywać czystość na powierzonym jego opiece odcinku.</w:t>
      </w:r>
    </w:p>
    <w:p w:rsidR="00C33D7A" w:rsidRDefault="00B70819">
      <w:pPr>
        <w:pStyle w:val="Standard"/>
        <w:spacing w:after="0"/>
      </w:pPr>
      <w:r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8. Do obowiązków Głównego Księgowego należy w szczególności: </w:t>
      </w:r>
    </w:p>
    <w:p w:rsidR="00C33D7A" w:rsidRDefault="00B70819">
      <w:pPr>
        <w:pStyle w:val="NormalnyWeb"/>
      </w:pPr>
      <w:r>
        <w:t>1) prowadzenie rachunkowości jednostki zgodnie z obowiązują</w:t>
      </w:r>
      <w:r>
        <w:t>cymi przepisami i zasadami, polegające na:</w:t>
      </w:r>
    </w:p>
    <w:p w:rsidR="00C33D7A" w:rsidRDefault="00B70819">
      <w:pPr>
        <w:pStyle w:val="NormalnyWeb"/>
      </w:pPr>
      <w:r>
        <w:t>a) zorganizowaniu sporządzania, przyjmowania, obiegu, archiwizowania i kontroli dokumentów w sposób zapewniający, właściwy przebieg operacji gospodarczych, ochronę mienia będącego w posiadaniu jednostki, sporządza</w:t>
      </w:r>
      <w:r>
        <w:t>nie kalkulacji wynikowych kosztów wykonywanych zadań oraz sprawozdawczości finansowej,</w:t>
      </w:r>
    </w:p>
    <w:p w:rsidR="00C33D7A" w:rsidRDefault="00B70819">
      <w:pPr>
        <w:pStyle w:val="NormalnyWeb"/>
      </w:pPr>
      <w:r>
        <w:lastRenderedPageBreak/>
        <w:t>b) bieżącym i prawidłowym prowadzeniu księgowości oraz sporządzaniu kalkulacji wynikowej kosztów wykonywanych zadań i sprawozdawczości finansowej w sposób umożliwiający:</w:t>
      </w:r>
    </w:p>
    <w:p w:rsidR="00C33D7A" w:rsidRDefault="00B70819">
      <w:pPr>
        <w:pStyle w:val="NormalnyWeb"/>
      </w:pPr>
      <w:r>
        <w:t>- terminowe przekazywanie rzetelnych informacji ekonomicznych,</w:t>
      </w:r>
    </w:p>
    <w:p w:rsidR="00C33D7A" w:rsidRDefault="00B70819">
      <w:pPr>
        <w:pStyle w:val="NormalnyWeb"/>
      </w:pPr>
      <w:r>
        <w:t>- ochronę mienia będącego w posiadaniu jednostki oraz terminowe i prawidłowe rozliczanie osób majątkowo odpowiedzialnych za to mienie,</w:t>
      </w:r>
    </w:p>
    <w:p w:rsidR="00C33D7A" w:rsidRDefault="00B70819">
      <w:pPr>
        <w:pStyle w:val="NormalnyWeb"/>
      </w:pPr>
      <w:r>
        <w:t xml:space="preserve">- prawidłowe i terminowe dokonywanie rozliczeń </w:t>
      </w:r>
      <w:r>
        <w:t>finansowych,</w:t>
      </w:r>
    </w:p>
    <w:p w:rsidR="00C33D7A" w:rsidRDefault="00B70819">
      <w:pPr>
        <w:pStyle w:val="NormalnyWeb"/>
      </w:pPr>
      <w:r>
        <w:t>c) nadzorowaniu całokształtu prac z zakresu rachunkowości;</w:t>
      </w:r>
    </w:p>
    <w:p w:rsidR="00C33D7A" w:rsidRDefault="00B70819">
      <w:pPr>
        <w:pStyle w:val="NormalnyWeb"/>
      </w:pPr>
      <w:r>
        <w:t> 2) prowadzenie gospodarki finansowej jednostki zgodnie z obowiązującymi zasadami, polegającymi zwłaszcza na:</w:t>
      </w:r>
    </w:p>
    <w:p w:rsidR="00C33D7A" w:rsidRDefault="00B70819">
      <w:pPr>
        <w:pStyle w:val="NormalnyWeb"/>
      </w:pPr>
      <w:r>
        <w:t>a) wykonywaniu dyspozycji środkami pieniężnymi zgodnie z przepisami dotycz</w:t>
      </w:r>
      <w:r>
        <w:t>ącymi zasad wykonywania budżetu, gospodarki środkami pozabudżetowymi i innymi będącymi w dyspozycji jednostki,</w:t>
      </w:r>
    </w:p>
    <w:p w:rsidR="00C33D7A" w:rsidRDefault="00B70819">
      <w:pPr>
        <w:pStyle w:val="NormalnyWeb"/>
      </w:pPr>
      <w:r>
        <w:t>b) zapewnieniu pod względem finansowym prawidłowości umów zawieranych przez jednostkę,</w:t>
      </w:r>
    </w:p>
    <w:p w:rsidR="00C33D7A" w:rsidRDefault="00B70819">
      <w:pPr>
        <w:pStyle w:val="NormalnyWeb"/>
      </w:pPr>
      <w:r>
        <w:t>c) przestrzeganiu zasad rozliczeń pieniężnych i ochrony wa</w:t>
      </w:r>
      <w:r>
        <w:t>rtości pieniężnych,</w:t>
      </w:r>
    </w:p>
    <w:p w:rsidR="00C33D7A" w:rsidRDefault="00B70819">
      <w:pPr>
        <w:pStyle w:val="NormalnyWeb"/>
      </w:pPr>
      <w:r>
        <w:t>d) zapewnieniu terminowego ściągania należności i dochodzenia roszczeń spornych oraz spłaty zobowiązań;</w:t>
      </w:r>
    </w:p>
    <w:p w:rsidR="00C33D7A" w:rsidRDefault="00B70819">
      <w:pPr>
        <w:pStyle w:val="NormalnyWeb"/>
      </w:pPr>
      <w:r>
        <w:t xml:space="preserve"> 3) analiza wykorzystania środków przydzielonych z budżetu lub środków pozabudżetowych </w:t>
      </w:r>
      <w:r>
        <w:br/>
      </w:r>
      <w:r>
        <w:t>i innych będących w dyspozycji jednostki;</w:t>
      </w:r>
    </w:p>
    <w:p w:rsidR="00C33D7A" w:rsidRDefault="00B70819">
      <w:pPr>
        <w:pStyle w:val="NormalnyWeb"/>
      </w:pPr>
      <w:r>
        <w:t> 4</w:t>
      </w:r>
      <w:r>
        <w:t>) dokonywanie kontroli wewnętrznej;</w:t>
      </w:r>
    </w:p>
    <w:p w:rsidR="00C33D7A" w:rsidRDefault="00B70819">
      <w:pPr>
        <w:pStyle w:val="NormalnyWeb"/>
      </w:pPr>
      <w:r>
        <w:t>5) opracowywanie projektów przepisów wewnętrznych wydawanych przez Dyrektora  jednostki, dotyczących prowadzenia rachunkowości;</w:t>
      </w:r>
    </w:p>
    <w:p w:rsidR="00C33D7A" w:rsidRDefault="00C33D7A">
      <w:pPr>
        <w:pStyle w:val="NormalnyWeb"/>
      </w:pPr>
    </w:p>
    <w:p w:rsidR="00C33D7A" w:rsidRDefault="00B70819">
      <w:pPr>
        <w:pStyle w:val="NormalnyWeb"/>
      </w:pPr>
      <w:r>
        <w:t>6) wstępna kontrola legalności dokumentów dotyczących wykonywania budżetu oraz jego zmian;</w:t>
      </w:r>
    </w:p>
    <w:p w:rsidR="00C33D7A" w:rsidRDefault="00B70819">
      <w:pPr>
        <w:pStyle w:val="NormalnyWeb"/>
      </w:pPr>
      <w:r>
        <w:t> 7) opracowanie zbiorczych sprawozdań finansowych z wykonania budżetu i ich analiz;</w:t>
      </w:r>
    </w:p>
    <w:p w:rsidR="00C33D7A" w:rsidRDefault="00B70819">
      <w:pPr>
        <w:pStyle w:val="NormalnyWeb"/>
      </w:pPr>
      <w:r>
        <w:t>9. Zakres obowiązków intendenta to zaopatrzenie i prowadzenie magazynów, a także</w:t>
      </w:r>
      <w:r>
        <w:rPr>
          <w:b/>
        </w:rPr>
        <w:t>:</w:t>
      </w:r>
    </w:p>
    <w:p w:rsidR="00C33D7A" w:rsidRDefault="00B70819">
      <w:pPr>
        <w:pStyle w:val="NormalnyWeb"/>
      </w:pPr>
      <w:r>
        <w:t>1) sprawowanie opieki i nadzoru nad pomieszczeniami zaplecza kuchennego i magazynowego;</w:t>
      </w:r>
    </w:p>
    <w:p w:rsidR="00C33D7A" w:rsidRDefault="00B70819">
      <w:pPr>
        <w:pStyle w:val="NormalnyWeb"/>
      </w:pPr>
      <w:r>
        <w:t>2)</w:t>
      </w:r>
      <w:r>
        <w:t xml:space="preserve"> załatwianie spraw związanych z utrzymaniem w stanie używalności pomieszczeń i sprzętu przedszkola;</w:t>
      </w:r>
    </w:p>
    <w:p w:rsidR="00C33D7A" w:rsidRDefault="00B70819">
      <w:pPr>
        <w:pStyle w:val="NormalnyWeb"/>
      </w:pPr>
      <w:r>
        <w:t>3) zaopatrywanie przedszkola w artykuły spożywcze, środki czystości, sprzęty i inne artykuły,                        zgodnie z obowiązującymi przepisami;</w:t>
      </w:r>
    </w:p>
    <w:p w:rsidR="00C33D7A" w:rsidRDefault="00B70819">
      <w:pPr>
        <w:pStyle w:val="NormalnyWeb"/>
      </w:pPr>
      <w:r>
        <w:t>4)</w:t>
      </w:r>
      <w:r>
        <w:t xml:space="preserve"> prowadzenie magazynów i dokumentacji magazynowej zgodnie z obowiązującymi przepisami;</w:t>
      </w:r>
    </w:p>
    <w:p w:rsidR="00C33D7A" w:rsidRDefault="00B70819">
      <w:pPr>
        <w:pStyle w:val="NormalnyWeb"/>
      </w:pPr>
      <w:r>
        <w:t>5) wydawanie wg prowadzonego rejestru drobnego sprzętu do kuchni, artykułów biurowych, środków czystości;</w:t>
      </w:r>
    </w:p>
    <w:p w:rsidR="00C33D7A" w:rsidRDefault="00B70819">
      <w:pPr>
        <w:pStyle w:val="NormalnyWeb"/>
      </w:pPr>
      <w:r>
        <w:t>6) prowadzenie imiennych kartotek wydawanej odzieży ochronnej;</w:t>
      </w:r>
    </w:p>
    <w:p w:rsidR="00C33D7A" w:rsidRDefault="00B70819">
      <w:pPr>
        <w:pStyle w:val="NormalnyWeb"/>
      </w:pPr>
      <w:r>
        <w:t>7) przestrzeganie przepisów BHP i P. Poż;</w:t>
      </w:r>
    </w:p>
    <w:p w:rsidR="00C33D7A" w:rsidRDefault="00B70819">
      <w:pPr>
        <w:pStyle w:val="NormalnyWeb"/>
      </w:pPr>
      <w:r>
        <w:t>8) prowadzenie na bieżąco kartoteki żywieniowej;</w:t>
      </w:r>
    </w:p>
    <w:p w:rsidR="00C33D7A" w:rsidRDefault="00B70819">
      <w:pPr>
        <w:pStyle w:val="NormalnyWeb"/>
      </w:pPr>
      <w:r>
        <w:lastRenderedPageBreak/>
        <w:t>9) terminowe sporządzanie raportów kasowych na podstawie dokumentacji finansowej.</w:t>
      </w:r>
    </w:p>
    <w:p w:rsidR="00C33D7A" w:rsidRDefault="00C33D7A">
      <w:pPr>
        <w:pStyle w:val="NormalnyWeb"/>
      </w:pPr>
    </w:p>
    <w:p w:rsidR="00C33D7A" w:rsidRDefault="00B70819">
      <w:pPr>
        <w:pStyle w:val="western"/>
      </w:pPr>
      <w:r>
        <w:t>10. Zakres obowiązków sekretarki to prowadzenie spraw administracyjnych przedszkol</w:t>
      </w:r>
      <w:r>
        <w:t>a, a także</w:t>
      </w:r>
      <w:r>
        <w:rPr>
          <w:b/>
        </w:rPr>
        <w:t>:</w:t>
      </w:r>
    </w:p>
    <w:p w:rsidR="00C33D7A" w:rsidRDefault="00B70819">
      <w:pPr>
        <w:pStyle w:val="western"/>
      </w:pPr>
      <w:r>
        <w:t>1) prowadzenie dokumentacji badań okresowych i kontrolnych pracowników;</w:t>
      </w:r>
    </w:p>
    <w:p w:rsidR="00C33D7A" w:rsidRDefault="00B70819">
      <w:pPr>
        <w:pStyle w:val="western"/>
      </w:pPr>
      <w:r>
        <w:t>2) prowadzenie ewidencji czasu pracy pracowników;</w:t>
      </w:r>
    </w:p>
    <w:p w:rsidR="00C33D7A" w:rsidRDefault="00B70819">
      <w:pPr>
        <w:pStyle w:val="western"/>
      </w:pPr>
      <w:r>
        <w:t>3) terminowe wyliczanie czasu przepracowanego przez pracowników przedszkola;</w:t>
      </w:r>
    </w:p>
    <w:p w:rsidR="00C33D7A" w:rsidRDefault="00B70819">
      <w:pPr>
        <w:pStyle w:val="western"/>
      </w:pPr>
      <w:r>
        <w:t>4) prowadzenie sprawozdawczości GUS;</w:t>
      </w:r>
    </w:p>
    <w:p w:rsidR="00C33D7A" w:rsidRDefault="00B70819">
      <w:pPr>
        <w:pStyle w:val="western"/>
      </w:pPr>
      <w:r>
        <w:t xml:space="preserve">5) </w:t>
      </w:r>
      <w:r>
        <w:t>przygotowywanie korespondencji, pism urzędowych, kadrowych i administracyjnych;</w:t>
      </w:r>
    </w:p>
    <w:p w:rsidR="00C33D7A" w:rsidRDefault="00B70819">
      <w:pPr>
        <w:pStyle w:val="western"/>
      </w:pPr>
      <w:r>
        <w:t>6) przestrzeganie tajemnicy służbowej;</w:t>
      </w:r>
    </w:p>
    <w:p w:rsidR="00C33D7A" w:rsidRDefault="00C33D7A">
      <w:pPr>
        <w:pStyle w:val="NormalnyWeb"/>
      </w:pPr>
    </w:p>
    <w:p w:rsidR="00C33D7A" w:rsidRDefault="00B70819">
      <w:pPr>
        <w:pStyle w:val="NormalnyWeb"/>
      </w:pPr>
      <w:r>
        <w:t>11.Inspektor ma w obowiązku:</w:t>
      </w:r>
    </w:p>
    <w:p w:rsidR="00C33D7A" w:rsidRDefault="00B70819">
      <w:pPr>
        <w:pStyle w:val="NormalnyWeb"/>
      </w:pPr>
      <w:r>
        <w:t>8) sporządzanie list wynagrodzeń na podstawie dokumentów źródłowych zatwierdzonych przez Dyrektora oraz upo</w:t>
      </w:r>
      <w:r>
        <w:t>ważnionych pracowników;</w:t>
      </w:r>
    </w:p>
    <w:p w:rsidR="00C33D7A" w:rsidRDefault="00B70819">
      <w:pPr>
        <w:pStyle w:val="NormalnyWeb"/>
      </w:pPr>
      <w:r>
        <w:t>9) naliczanie zasiłków rodzinnych, chorobowych, opiekuńczych, macierzyńskich, porodowych, pogrzebowych, świadczeń rehabilitacyjnych zgodnie z aktualnie obowiązującymi przepisami;</w:t>
      </w:r>
    </w:p>
    <w:p w:rsidR="00C33D7A" w:rsidRDefault="00B70819">
      <w:pPr>
        <w:pStyle w:val="NormalnyWeb"/>
      </w:pPr>
      <w:r>
        <w:t>10) prowadzenie kart wynagrodzeń i przechowywanie dok</w:t>
      </w:r>
      <w:r>
        <w:t>umentacji płacowej;</w:t>
      </w:r>
    </w:p>
    <w:p w:rsidR="00C33D7A" w:rsidRDefault="00B70819">
      <w:pPr>
        <w:pStyle w:val="NormalnyWeb"/>
      </w:pPr>
      <w:r>
        <w:t>11) prowadzenie kartotek zasiłkowych i przechowywanie dokumentacji;</w:t>
      </w:r>
    </w:p>
    <w:p w:rsidR="00C33D7A" w:rsidRDefault="00B70819">
      <w:pPr>
        <w:pStyle w:val="NormalnyWeb"/>
      </w:pPr>
      <w:r>
        <w:t>12) przygotowanie list płac do wypłaty;</w:t>
      </w:r>
    </w:p>
    <w:p w:rsidR="00C33D7A" w:rsidRDefault="00B70819">
      <w:pPr>
        <w:pStyle w:val="NormalnyWeb"/>
      </w:pPr>
      <w:r>
        <w:t>13) obliczanie wynagrodzeń potrzebnych do wniosków emerytalno – rentowych;</w:t>
      </w:r>
    </w:p>
    <w:p w:rsidR="00C33D7A" w:rsidRDefault="00B70819">
      <w:pPr>
        <w:pStyle w:val="NormalnyWeb"/>
      </w:pPr>
      <w:r>
        <w:t>14) obliczanie podatków od wynagrodzeń zgodnie z obow</w:t>
      </w:r>
      <w:r>
        <w:t>iązującymi przepisami;</w:t>
      </w:r>
    </w:p>
    <w:p w:rsidR="00C33D7A" w:rsidRDefault="00B70819">
      <w:pPr>
        <w:pStyle w:val="NormalnyWeb"/>
      </w:pPr>
      <w:r>
        <w:t>15) dokonywanie potrąceń wg wykazu udzielonych pracownikom pożyczek.</w:t>
      </w:r>
    </w:p>
    <w:p w:rsidR="00C33D7A" w:rsidRDefault="00B70819">
      <w:pPr>
        <w:pStyle w:val="NormalnyWeb"/>
      </w:pPr>
      <w:r>
        <w:t xml:space="preserve">                                                              § 44.</w:t>
      </w:r>
    </w:p>
    <w:p w:rsidR="00C33D7A" w:rsidRDefault="00B70819">
      <w:pPr>
        <w:pStyle w:val="Standard"/>
        <w:numPr>
          <w:ilvl w:val="0"/>
          <w:numId w:val="54"/>
        </w:numPr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Pracownik jest obowiązany wykonywać pracę sumiennie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starannie oraz stosować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do poleceń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zełożonych, które dotyczą pracy, jeżeli nie są one sprzeczne z przepisami prawa lub umową o pracę.</w:t>
      </w:r>
    </w:p>
    <w:p w:rsidR="00C33D7A" w:rsidRDefault="00B70819">
      <w:pPr>
        <w:pStyle w:val="Standard"/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Pracownik jest obowiązany w szczególności:</w:t>
      </w:r>
    </w:p>
    <w:p w:rsidR="00C33D7A" w:rsidRDefault="00B70819">
      <w:pPr>
        <w:pStyle w:val="Standard"/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przestrzegać czasu pracy ustalonego w zakładzie pracy;</w:t>
      </w:r>
    </w:p>
    <w:p w:rsidR="00C33D7A" w:rsidRDefault="00B70819">
      <w:pPr>
        <w:pStyle w:val="Standard"/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przestrzegać regulaminu pracy i ustalonego w zakładzie prac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porządku;</w:t>
      </w:r>
    </w:p>
    <w:p w:rsidR="00C33D7A" w:rsidRDefault="00B70819">
      <w:pPr>
        <w:pStyle w:val="Standard"/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:rsidR="00C33D7A" w:rsidRDefault="00B70819">
      <w:pPr>
        <w:pStyle w:val="Standard"/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dbać o dobro zakładu pracy, chronić jego mienie;</w:t>
      </w:r>
    </w:p>
    <w:p w:rsidR="00C33D7A" w:rsidRDefault="00B70819">
      <w:pPr>
        <w:pStyle w:val="Standard"/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przestrzegać tajemnicy określonej w odrębnych przepisach;</w:t>
      </w:r>
    </w:p>
    <w:p w:rsidR="00C33D7A" w:rsidRDefault="00B70819">
      <w:pPr>
        <w:pStyle w:val="Standard"/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przestrzegać w zakładzie pracy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zasad współżycia społecznego.</w:t>
      </w:r>
    </w:p>
    <w:p w:rsidR="00C33D7A" w:rsidRDefault="00B70819">
      <w:pPr>
        <w:pStyle w:val="Standard"/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Pracownicy niebędący nauczycielami mają również obowiązek dbania o bezpieczeństwo dzieci na terenie Przedszkola.</w:t>
      </w:r>
    </w:p>
    <w:p w:rsidR="00C33D7A" w:rsidRDefault="00B70819">
      <w:pPr>
        <w:pStyle w:val="Standard"/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Szczegółowy zakres obowiązków pracowników niebędących nauczycielami ustala Dyrektor Przedszkola.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 Pracownicy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przedszkola podlegają przeszkoleniu w zakresie udzielania pierwszej pomocy.</w:t>
      </w:r>
    </w:p>
    <w:p w:rsidR="00C33D7A" w:rsidRDefault="00B70819">
      <w:pPr>
        <w:pStyle w:val="Standard"/>
        <w:spacing w:after="0" w:line="360" w:lineRule="auto"/>
        <w:ind w:left="3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9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Prawa i obowiązki dzieci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45.</w:t>
      </w:r>
    </w:p>
    <w:p w:rsidR="00C33D7A" w:rsidRDefault="00B70819">
      <w:pPr>
        <w:pStyle w:val="Standard"/>
        <w:numPr>
          <w:ilvl w:val="0"/>
          <w:numId w:val="5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Przedszkole stwarza warunki w zakresie realizacji praw dziecka, w szczególności do: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1)życzliwego i podmiotowego traktowania;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2)zabawy i 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iałania w bezpiecznych warunkach;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3)przebywania w spokojnej, pogodnej atmosferze z wykluczeniem pośpiechu;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4)spokoju i samotności, gdy tego potrzebuje;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5)wypoczynku, jeśli jest zmęczone;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6)zabawy i wyboru towarzyszy zabawy;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7)badania i eksperymentowania;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)doświadczania konsekwencji własnego zachowania (ograniczonego względami bezpieczeństwa);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9)rozwoju z uwzględnieniem zainteresowań, możliwości i potrzeb;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10)aktywnej dyskusji z dziećmi i dorosłymi;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11)wyboru zadań i sposobu ich rozwiązania;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12)nagradzania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wysiłku;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13)formułowania własnych ocen, zadawania trudnych pytań, (na które powinno uzyskać rzeczową zgodną z prawdą odpowiedź);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14)ciągłej opieki ze strony nauczyciela;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15)współpracy nauczyciel – dziecko opartej się na poszanowaniu godności osobistej 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cka;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16)ochrony przed wszelkimi formami wyrażania przemocy fizycznej bądź psychicznej;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17)nauki regulowania własnych potrzeb;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18)ochrony przed wszelkimi formami wyrażania przemocy fizycznej bądź psychicznej;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19)spełniania obowiązku rocznego przygotowania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przedszkolnego;</w:t>
      </w:r>
    </w:p>
    <w:p w:rsidR="00C33D7A" w:rsidRDefault="00B70819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20)możliwości  spełniania obowiązku rocznego przygotowania przedszkolnego poza przedszkolem, tzw. edukacji domowej, zgodnie z przepisami ustawy.</w:t>
      </w:r>
    </w:p>
    <w:p w:rsidR="00C33D7A" w:rsidRDefault="00B70819">
      <w:pPr>
        <w:pStyle w:val="Standard"/>
        <w:numPr>
          <w:ilvl w:val="0"/>
          <w:numId w:val="5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obowiązków dziecka należy:</w:t>
      </w:r>
    </w:p>
    <w:p w:rsidR="00C33D7A" w:rsidRDefault="00B70819">
      <w:pPr>
        <w:pStyle w:val="Standard"/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ustalonych reguł współżycia w grupie;</w:t>
      </w:r>
    </w:p>
    <w:p w:rsidR="00C33D7A" w:rsidRDefault="00B70819">
      <w:pPr>
        <w:pStyle w:val="Standard"/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zasad bezpieczeństwa i zdrowia;</w:t>
      </w:r>
    </w:p>
    <w:p w:rsidR="00C33D7A" w:rsidRDefault="00B70819">
      <w:pPr>
        <w:pStyle w:val="Standard"/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przestrzegania higieny osobistej;</w:t>
      </w:r>
    </w:p>
    <w:p w:rsidR="00C33D7A" w:rsidRDefault="00B70819">
      <w:pPr>
        <w:pStyle w:val="Standard"/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poszanowanie godności  rówieśników i dorosłych;</w:t>
      </w:r>
    </w:p>
    <w:p w:rsidR="00C33D7A" w:rsidRDefault="00B70819">
      <w:pPr>
        <w:pStyle w:val="Standard"/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pełnienie dyżurów;</w:t>
      </w:r>
    </w:p>
    <w:p w:rsidR="00C33D7A" w:rsidRDefault="00B70819">
      <w:pPr>
        <w:pStyle w:val="Standard"/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wykonywanie czynności samoobsługowych i porządkowych w miarę swoich możliwości.</w:t>
      </w:r>
    </w:p>
    <w:p w:rsidR="00C33D7A" w:rsidRDefault="00B70819">
      <w:pPr>
        <w:pStyle w:val="Standard"/>
        <w:numPr>
          <w:ilvl w:val="0"/>
          <w:numId w:val="5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naruszenia praw dziecka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Przedszkole rodzic ma prawo wniesienia skargi  do wychowawcy oddziału lub Dyrektora Przedszkola według określonej procedury:</w:t>
      </w:r>
    </w:p>
    <w:p w:rsidR="00C33D7A" w:rsidRDefault="00B70819">
      <w:pPr>
        <w:pStyle w:val="Standard"/>
        <w:numPr>
          <w:ilvl w:val="0"/>
          <w:numId w:val="5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skargi przyjmuje i rozpatruje Dyrektor Przedszkola;</w:t>
      </w:r>
    </w:p>
    <w:p w:rsidR="00C33D7A" w:rsidRDefault="00C33D7A">
      <w:pPr>
        <w:pStyle w:val="Standard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B70819">
      <w:pPr>
        <w:pStyle w:val="Standard"/>
        <w:numPr>
          <w:ilvl w:val="0"/>
          <w:numId w:val="5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odpowiedź udzielana jest pisemnie do 7 dni w formie pisemnej;</w:t>
      </w:r>
    </w:p>
    <w:p w:rsidR="00C33D7A" w:rsidRDefault="00B70819">
      <w:pPr>
        <w:pStyle w:val="Standard"/>
        <w:numPr>
          <w:ilvl w:val="0"/>
          <w:numId w:val="5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ezadowalającego rozpatrzenia skargi rodzic ma prawo ponownego jej skierowania  do organu prowadzącego lub organu sprawującego nadzór pedagogiczny.</w:t>
      </w:r>
    </w:p>
    <w:p w:rsidR="00C33D7A" w:rsidRDefault="00B70819">
      <w:pPr>
        <w:pStyle w:val="Standard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§ 46.             </w:t>
      </w:r>
    </w:p>
    <w:p w:rsidR="00C33D7A" w:rsidRDefault="00B70819">
      <w:pPr>
        <w:pStyle w:val="Standard"/>
        <w:numPr>
          <w:ilvl w:val="0"/>
          <w:numId w:val="6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Przedszkola może, w drodze decyzji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administracyjnej, skreślić dziecko z listy wychowanków    Przedszkola w następujących przypadkach:</w:t>
      </w:r>
    </w:p>
    <w:p w:rsidR="00C33D7A" w:rsidRDefault="00B70819">
      <w:pPr>
        <w:pStyle w:val="Standard"/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gdy dziecko nie zgłosiło się do przedszkola w nowym roku szkolnym do dnia 15 września, a rodzic nie poinformował o przyczynie nieobecności;</w:t>
      </w:r>
    </w:p>
    <w:p w:rsidR="00C33D7A" w:rsidRDefault="00B70819">
      <w:pPr>
        <w:pStyle w:val="Standard"/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nieobecności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dziecka trwającej powyżej 30 dni i nie zgłoszenie tego faktu przez rodziców do przedszkola, przy jednoczesnym nieuregulowaniu odpłatności;</w:t>
      </w:r>
    </w:p>
    <w:p w:rsidR="00C33D7A" w:rsidRDefault="00B70819">
      <w:pPr>
        <w:pStyle w:val="Standard"/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zalegania przez rodziców z odpłatnością za przedszkole powyżej jednego okresu płatności;</w:t>
      </w:r>
    </w:p>
    <w:p w:rsidR="00C33D7A" w:rsidRDefault="00B70819">
      <w:pPr>
        <w:pStyle w:val="Standard"/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stwarzania przez dziecko syt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uacji zagrażających zdrowiu i bezpieczeństwu własnemu i innych dzieci   oraz braku współpracy z rodzicami, po uprzednim:</w:t>
      </w:r>
    </w:p>
    <w:p w:rsidR="00C33D7A" w:rsidRDefault="00B70819">
      <w:pPr>
        <w:pStyle w:val="Standard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przeprowadzeniu rozmów z rodzicami w celu ujednolicenia oddziaływań wychowawczych,</w:t>
      </w:r>
    </w:p>
    <w:p w:rsidR="00C33D7A" w:rsidRDefault="00B70819">
      <w:pPr>
        <w:pStyle w:val="Standard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opracowaniu i wdrożeniu programu pomocy dziecku,</w:t>
      </w:r>
    </w:p>
    <w:p w:rsidR="00C33D7A" w:rsidRDefault="00B70819">
      <w:pPr>
        <w:pStyle w:val="Standard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 efektywności podjętych przez Przedszkole działań.</w:t>
      </w:r>
    </w:p>
    <w:p w:rsidR="00C33D7A" w:rsidRDefault="00B70819">
      <w:pPr>
        <w:pStyle w:val="Standard"/>
        <w:numPr>
          <w:ilvl w:val="0"/>
          <w:numId w:val="6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Skreśleniu  z listy wychowanków nie podlegają dzieci realizujące w Przedszkolu obowiązek rocznego przygotowania przedszkolnego.</w:t>
      </w:r>
    </w:p>
    <w:p w:rsidR="00C33D7A" w:rsidRDefault="00B70819">
      <w:pPr>
        <w:pStyle w:val="Standard"/>
        <w:numPr>
          <w:ilvl w:val="0"/>
          <w:numId w:val="6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Skreślenie następuje na podstawie uchwały Rady Pedagogicznej Przedszkola.</w:t>
      </w:r>
    </w:p>
    <w:p w:rsidR="00C33D7A" w:rsidRDefault="00C33D7A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10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Ceremoniał przedszkolny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47.</w:t>
      </w:r>
    </w:p>
    <w:p w:rsidR="00C33D7A" w:rsidRDefault="00B70819">
      <w:pPr>
        <w:pStyle w:val="Standard"/>
        <w:spacing w:after="0" w:line="360" w:lineRule="auto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 Ceremoniał przedszkola zawiera symbole narodowe i symbole przedszkola.</w:t>
      </w:r>
    </w:p>
    <w:p w:rsidR="00C33D7A" w:rsidRDefault="00B70819">
      <w:pPr>
        <w:pStyle w:val="western"/>
        <w:rPr>
          <w:bCs/>
          <w:iCs/>
        </w:rPr>
      </w:pPr>
      <w:r>
        <w:rPr>
          <w:bCs/>
          <w:iCs/>
        </w:rPr>
        <w:lastRenderedPageBreak/>
        <w:t>1) Przedszkole jest instytucją państwową , kształcącą i wychowującą  zgodnie z tradycjami narodu polskiego; uczy szacunku dla symboli narodo</w:t>
      </w:r>
      <w:r>
        <w:rPr>
          <w:bCs/>
          <w:iCs/>
        </w:rPr>
        <w:t>wych- godła , hymnu i flagi państwowej ; zapoznaje dzieci  z historią i znaczeniem tych symboli;</w:t>
      </w:r>
    </w:p>
    <w:p w:rsidR="00C33D7A" w:rsidRDefault="00B70819">
      <w:pPr>
        <w:pStyle w:val="western"/>
        <w:rPr>
          <w:bCs/>
          <w:iCs/>
        </w:rPr>
      </w:pPr>
      <w:r>
        <w:rPr>
          <w:bCs/>
          <w:iCs/>
        </w:rPr>
        <w:t>2) Godło państwowe umieszczone jest w każdej sali zajęć;.</w:t>
      </w:r>
    </w:p>
    <w:p w:rsidR="00C33D7A" w:rsidRDefault="00B70819">
      <w:pPr>
        <w:pStyle w:val="western"/>
        <w:rPr>
          <w:bCs/>
          <w:iCs/>
        </w:rPr>
      </w:pPr>
      <w:r>
        <w:rPr>
          <w:bCs/>
          <w:iCs/>
        </w:rPr>
        <w:t>3) Flagą  narodową dekorowany jest budynek przedszkola w święta państwowe i wyjątkowe sytuacje o wymi</w:t>
      </w:r>
      <w:r>
        <w:rPr>
          <w:bCs/>
          <w:iCs/>
        </w:rPr>
        <w:t>arze państwowym;</w:t>
      </w:r>
    </w:p>
    <w:p w:rsidR="00C33D7A" w:rsidRDefault="00B70819">
      <w:pPr>
        <w:pStyle w:val="western"/>
        <w:rPr>
          <w:bCs/>
          <w:iCs/>
        </w:rPr>
      </w:pPr>
      <w:r>
        <w:rPr>
          <w:bCs/>
          <w:iCs/>
        </w:rPr>
        <w:t xml:space="preserve"> </w:t>
      </w:r>
    </w:p>
    <w:p w:rsidR="00C33D7A" w:rsidRDefault="00B70819">
      <w:pPr>
        <w:pStyle w:val="western"/>
        <w:rPr>
          <w:bCs/>
          <w:iCs/>
        </w:rPr>
      </w:pPr>
      <w:r>
        <w:rPr>
          <w:bCs/>
          <w:iCs/>
        </w:rPr>
        <w:t>4) Patronem Przedszkola Publicznego nr 5 w Łasku jest Julian Tuwim .</w:t>
      </w:r>
    </w:p>
    <w:p w:rsidR="00C33D7A" w:rsidRDefault="00B70819">
      <w:pPr>
        <w:pStyle w:val="western"/>
        <w:rPr>
          <w:bCs/>
          <w:iCs/>
        </w:rPr>
      </w:pPr>
      <w:r>
        <w:rPr>
          <w:bCs/>
          <w:iCs/>
        </w:rPr>
        <w:t xml:space="preserve"> a)Placówka obchodzi uroczystości  związane z Jego rocznicami , życiem i twórczością; sprawuje pieczę  i dba o   Kącik Patrona.</w:t>
      </w:r>
    </w:p>
    <w:p w:rsidR="00C33D7A" w:rsidRDefault="00B70819">
      <w:pPr>
        <w:pStyle w:val="western"/>
        <w:rPr>
          <w:bCs/>
          <w:iCs/>
        </w:rPr>
      </w:pPr>
      <w:r>
        <w:rPr>
          <w:bCs/>
          <w:iCs/>
        </w:rPr>
        <w:t xml:space="preserve">5) Hymnem przedszkola  jest ,,Nasze </w:t>
      </w:r>
      <w:r>
        <w:rPr>
          <w:bCs/>
          <w:iCs/>
        </w:rPr>
        <w:t>przedszkole” (z tekstem B. Wilk, R. Stasiak i muzyką  B. Kluch) ;</w:t>
      </w:r>
    </w:p>
    <w:p w:rsidR="00C33D7A" w:rsidRDefault="00B70819">
      <w:pPr>
        <w:pStyle w:val="western"/>
        <w:rPr>
          <w:bCs/>
          <w:iCs/>
        </w:rPr>
      </w:pPr>
      <w:r>
        <w:rPr>
          <w:bCs/>
          <w:iCs/>
        </w:rPr>
        <w:t>a) Hymn  przedszkola śpiewany jest podczas uroczystości wewnątrz przedszkolnych m. in. Pasowania na przedszkolaka, Pożegnania absolwentów i Jubileuszy placówki;</w:t>
      </w:r>
    </w:p>
    <w:p w:rsidR="00C33D7A" w:rsidRDefault="00B70819">
      <w:pPr>
        <w:pStyle w:val="western"/>
        <w:rPr>
          <w:bCs/>
          <w:iCs/>
        </w:rPr>
      </w:pPr>
      <w:r>
        <w:rPr>
          <w:bCs/>
          <w:iCs/>
        </w:rPr>
        <w:t>6) Przedszkole posiada  własn</w:t>
      </w:r>
      <w:r>
        <w:rPr>
          <w:bCs/>
          <w:iCs/>
        </w:rPr>
        <w:t>e logo w kształcie lokomotywy z umiejscowioną nazwą placówki , zaprojektowane przez A. Siemińską .</w:t>
      </w:r>
    </w:p>
    <w:p w:rsidR="00C33D7A" w:rsidRDefault="00C33D7A">
      <w:pPr>
        <w:pStyle w:val="Standard"/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C33D7A" w:rsidRDefault="00B70819">
      <w:pPr>
        <w:pStyle w:val="Standard"/>
        <w:spacing w:after="0" w:line="360" w:lineRule="auto"/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Rozdział 11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Postanowienia końcowe</w:t>
      </w:r>
    </w:p>
    <w:p w:rsidR="00C33D7A" w:rsidRDefault="00B7081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48.</w:t>
      </w:r>
    </w:p>
    <w:p w:rsidR="00C33D7A" w:rsidRDefault="00B70819">
      <w:pPr>
        <w:pStyle w:val="Standard"/>
        <w:numPr>
          <w:ilvl w:val="0"/>
          <w:numId w:val="6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Przedszkole prowadzi gospodarkę finansową i materiałową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odrębnymi przepisami.</w:t>
      </w:r>
    </w:p>
    <w:p w:rsidR="00C33D7A" w:rsidRDefault="00B70819">
      <w:pPr>
        <w:pStyle w:val="Standard"/>
        <w:numPr>
          <w:ilvl w:val="0"/>
          <w:numId w:val="6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Przedszkole prowadzi i przechowuje dokumentację zgodnie z obowiązującymi przepisami prawa.</w:t>
      </w:r>
    </w:p>
    <w:p w:rsidR="00C33D7A" w:rsidRDefault="00B70819">
      <w:pPr>
        <w:pStyle w:val="Standard"/>
        <w:numPr>
          <w:ilvl w:val="0"/>
          <w:numId w:val="6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 w statucie dokonuje się w przypadku:</w:t>
      </w:r>
    </w:p>
    <w:p w:rsidR="00C33D7A" w:rsidRDefault="00B70819">
      <w:pPr>
        <w:pStyle w:val="Standard"/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 zachodzących w przepisach prawa powszechnego lub lokalnego;</w:t>
      </w:r>
    </w:p>
    <w:p w:rsidR="00C33D7A" w:rsidRDefault="00B70819">
      <w:pPr>
        <w:pStyle w:val="Standard"/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wprowadzenia nowych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rozwiązań organizacyjnych;</w:t>
      </w:r>
    </w:p>
    <w:p w:rsidR="00C33D7A" w:rsidRDefault="00B70819">
      <w:pPr>
        <w:pStyle w:val="Standard"/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zaleceń organów kontrolnych;</w:t>
      </w:r>
    </w:p>
    <w:p w:rsidR="00C33D7A" w:rsidRDefault="00B70819">
      <w:pPr>
        <w:pStyle w:val="Standard"/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innych potrzeb (zmiana nazwy, nadanie imienia).</w:t>
      </w:r>
    </w:p>
    <w:p w:rsidR="00C33D7A" w:rsidRDefault="00B70819">
      <w:pPr>
        <w:pStyle w:val="Standard"/>
        <w:numPr>
          <w:ilvl w:val="0"/>
          <w:numId w:val="6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Zmiana Statutu następuje w trybie przewidzianym dla jego nadania.</w:t>
      </w:r>
    </w:p>
    <w:p w:rsidR="00C33D7A" w:rsidRDefault="00C33D7A">
      <w:pPr>
        <w:pStyle w:val="Standard"/>
      </w:pPr>
    </w:p>
    <w:sectPr w:rsidR="00C33D7A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19" w:rsidRDefault="00B70819">
      <w:pPr>
        <w:spacing w:after="0" w:line="240" w:lineRule="auto"/>
      </w:pPr>
      <w:r>
        <w:separator/>
      </w:r>
    </w:p>
  </w:endnote>
  <w:endnote w:type="continuationSeparator" w:id="0">
    <w:p w:rsidR="00B70819" w:rsidRDefault="00B7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11" w:rsidRDefault="00B70819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BD3988"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19" w:rsidRDefault="00B708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0819" w:rsidRDefault="00B7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F3B"/>
    <w:multiLevelType w:val="multilevel"/>
    <w:tmpl w:val="635050B2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37C4C7F"/>
    <w:multiLevelType w:val="multilevel"/>
    <w:tmpl w:val="E4D67A62"/>
    <w:styleLink w:val="WWNum5"/>
    <w:lvl w:ilvl="0">
      <w:start w:val="1"/>
      <w:numFmt w:val="decimal"/>
      <w:lvlText w:val="%1)"/>
      <w:lvlJc w:val="left"/>
      <w:rPr>
        <w:rFonts w:eastAsia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6F3B3C"/>
    <w:multiLevelType w:val="multilevel"/>
    <w:tmpl w:val="51242762"/>
    <w:styleLink w:val="WWNum6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5DA199C"/>
    <w:multiLevelType w:val="multilevel"/>
    <w:tmpl w:val="4042B2DC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7167D74"/>
    <w:multiLevelType w:val="multilevel"/>
    <w:tmpl w:val="4976B9E2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84D0F89"/>
    <w:multiLevelType w:val="multilevel"/>
    <w:tmpl w:val="79A4051E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A493454"/>
    <w:multiLevelType w:val="multilevel"/>
    <w:tmpl w:val="7D7A2D82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BC24B4C"/>
    <w:multiLevelType w:val="multilevel"/>
    <w:tmpl w:val="C018CA52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08042BD"/>
    <w:multiLevelType w:val="multilevel"/>
    <w:tmpl w:val="161A5354"/>
    <w:styleLink w:val="WW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1122540"/>
    <w:multiLevelType w:val="multilevel"/>
    <w:tmpl w:val="621097BC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13E367C"/>
    <w:multiLevelType w:val="multilevel"/>
    <w:tmpl w:val="C6E4B4C2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2265CE7"/>
    <w:multiLevelType w:val="multilevel"/>
    <w:tmpl w:val="BCCEA8E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2BA2EEA"/>
    <w:multiLevelType w:val="multilevel"/>
    <w:tmpl w:val="E29899CE"/>
    <w:styleLink w:val="WWNum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4455145"/>
    <w:multiLevelType w:val="multilevel"/>
    <w:tmpl w:val="F4D424B2"/>
    <w:styleLink w:val="WWNum4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48277B8"/>
    <w:multiLevelType w:val="multilevel"/>
    <w:tmpl w:val="1B3C504C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5841AE6"/>
    <w:multiLevelType w:val="multilevel"/>
    <w:tmpl w:val="2758C11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74B5194"/>
    <w:multiLevelType w:val="multilevel"/>
    <w:tmpl w:val="B9687984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74D28BE"/>
    <w:multiLevelType w:val="multilevel"/>
    <w:tmpl w:val="561E12B8"/>
    <w:styleLink w:val="WWNum6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182E4F72"/>
    <w:multiLevelType w:val="multilevel"/>
    <w:tmpl w:val="24123108"/>
    <w:styleLink w:val="WWNum5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86108E6"/>
    <w:multiLevelType w:val="multilevel"/>
    <w:tmpl w:val="461640C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18F77DD1"/>
    <w:multiLevelType w:val="multilevel"/>
    <w:tmpl w:val="FBDA88A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1D2014A5"/>
    <w:multiLevelType w:val="multilevel"/>
    <w:tmpl w:val="87B80CAE"/>
    <w:styleLink w:val="WWNum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1F4130F2"/>
    <w:multiLevelType w:val="multilevel"/>
    <w:tmpl w:val="E2020514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1F8738E9"/>
    <w:multiLevelType w:val="multilevel"/>
    <w:tmpl w:val="DF7C501A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1961D82"/>
    <w:multiLevelType w:val="multilevel"/>
    <w:tmpl w:val="6AB62E38"/>
    <w:styleLink w:val="WWNum5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6EC73DD"/>
    <w:multiLevelType w:val="multilevel"/>
    <w:tmpl w:val="6818DDCE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A430410"/>
    <w:multiLevelType w:val="multilevel"/>
    <w:tmpl w:val="0A22000C"/>
    <w:styleLink w:val="WWNum64"/>
    <w:lvl w:ilvl="0">
      <w:start w:val="1"/>
      <w:numFmt w:val="decimal"/>
      <w:lvlText w:val="%1)"/>
      <w:lvlJc w:val="left"/>
      <w:rPr>
        <w:rFonts w:eastAsia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BDB3AEE"/>
    <w:multiLevelType w:val="multilevel"/>
    <w:tmpl w:val="0B02887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2D6F3F62"/>
    <w:multiLevelType w:val="multilevel"/>
    <w:tmpl w:val="BCACB5CC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2DEA19AA"/>
    <w:multiLevelType w:val="multilevel"/>
    <w:tmpl w:val="95CACC58"/>
    <w:styleLink w:val="WWNum4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02E241A"/>
    <w:multiLevelType w:val="multilevel"/>
    <w:tmpl w:val="81A2C402"/>
    <w:styleLink w:val="WWNum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0C94DE3"/>
    <w:multiLevelType w:val="multilevel"/>
    <w:tmpl w:val="617894D4"/>
    <w:styleLink w:val="WWNum6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3609322A"/>
    <w:multiLevelType w:val="multilevel"/>
    <w:tmpl w:val="7B82A3C8"/>
    <w:styleLink w:val="WWNum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88050F1"/>
    <w:multiLevelType w:val="multilevel"/>
    <w:tmpl w:val="FF3C5C2E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39C27EBF"/>
    <w:multiLevelType w:val="multilevel"/>
    <w:tmpl w:val="93824FE0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3B4C1EEF"/>
    <w:multiLevelType w:val="multilevel"/>
    <w:tmpl w:val="EC56671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CE42ADC"/>
    <w:multiLevelType w:val="multilevel"/>
    <w:tmpl w:val="EB6E72D8"/>
    <w:styleLink w:val="WWNum6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3F9F6DFC"/>
    <w:multiLevelType w:val="multilevel"/>
    <w:tmpl w:val="34B8C39E"/>
    <w:styleLink w:val="WWNum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41FF13B1"/>
    <w:multiLevelType w:val="multilevel"/>
    <w:tmpl w:val="2A72CB46"/>
    <w:styleLink w:val="WWNum3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3943625"/>
    <w:multiLevelType w:val="multilevel"/>
    <w:tmpl w:val="D6864CB6"/>
    <w:styleLink w:val="WWNum5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45E474F0"/>
    <w:multiLevelType w:val="multilevel"/>
    <w:tmpl w:val="D0CE00C2"/>
    <w:styleLink w:val="WWNum5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4995145D"/>
    <w:multiLevelType w:val="multilevel"/>
    <w:tmpl w:val="C79AD3E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A513744"/>
    <w:multiLevelType w:val="multilevel"/>
    <w:tmpl w:val="DD964E58"/>
    <w:styleLink w:val="WWNum7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FB104F9"/>
    <w:multiLevelType w:val="multilevel"/>
    <w:tmpl w:val="E718231E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0D25BCA"/>
    <w:multiLevelType w:val="multilevel"/>
    <w:tmpl w:val="38883B42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3CB529F"/>
    <w:multiLevelType w:val="multilevel"/>
    <w:tmpl w:val="C90672E6"/>
    <w:styleLink w:val="WWNum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5044115"/>
    <w:multiLevelType w:val="multilevel"/>
    <w:tmpl w:val="2572EE32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56DE5DEB"/>
    <w:multiLevelType w:val="multilevel"/>
    <w:tmpl w:val="99387EFC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59B83868"/>
    <w:multiLevelType w:val="multilevel"/>
    <w:tmpl w:val="56185C7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435844"/>
    <w:multiLevelType w:val="multilevel"/>
    <w:tmpl w:val="DDB62F4A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CC716E3"/>
    <w:multiLevelType w:val="multilevel"/>
    <w:tmpl w:val="647685A6"/>
    <w:styleLink w:val="WWNum5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5D81715C"/>
    <w:multiLevelType w:val="multilevel"/>
    <w:tmpl w:val="2B7228FE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613A389C"/>
    <w:multiLevelType w:val="multilevel"/>
    <w:tmpl w:val="DC8EAC46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2E77DBA"/>
    <w:multiLevelType w:val="multilevel"/>
    <w:tmpl w:val="580C1FB8"/>
    <w:styleLink w:val="WWNum68"/>
    <w:lvl w:ilvl="0">
      <w:start w:val="1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63237AB2"/>
    <w:multiLevelType w:val="multilevel"/>
    <w:tmpl w:val="9E3E16AC"/>
    <w:styleLink w:val="WWNum4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45029BE"/>
    <w:multiLevelType w:val="multilevel"/>
    <w:tmpl w:val="35046D0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6ABB610C"/>
    <w:multiLevelType w:val="multilevel"/>
    <w:tmpl w:val="9394265A"/>
    <w:styleLink w:val="WWNum5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6BDB7A5B"/>
    <w:multiLevelType w:val="multilevel"/>
    <w:tmpl w:val="78003020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6C426445"/>
    <w:multiLevelType w:val="multilevel"/>
    <w:tmpl w:val="D6063218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6CC76CC6"/>
    <w:multiLevelType w:val="multilevel"/>
    <w:tmpl w:val="74E63A1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6F0157CE"/>
    <w:multiLevelType w:val="multilevel"/>
    <w:tmpl w:val="803C0DC8"/>
    <w:styleLink w:val="WWNum4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0DC67A1"/>
    <w:multiLevelType w:val="multilevel"/>
    <w:tmpl w:val="A126B9D6"/>
    <w:styleLink w:val="WWNum4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14D5FCD"/>
    <w:multiLevelType w:val="multilevel"/>
    <w:tmpl w:val="ED0A5D6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2B00F38"/>
    <w:multiLevelType w:val="multilevel"/>
    <w:tmpl w:val="331E9196"/>
    <w:styleLink w:val="WWNum6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32812FB"/>
    <w:multiLevelType w:val="multilevel"/>
    <w:tmpl w:val="CB66AF60"/>
    <w:styleLink w:val="WWNum10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46934B6"/>
    <w:multiLevelType w:val="multilevel"/>
    <w:tmpl w:val="AFD61B44"/>
    <w:styleLink w:val="WWNum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74DB539B"/>
    <w:multiLevelType w:val="multilevel"/>
    <w:tmpl w:val="6BC28F78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7B361928"/>
    <w:multiLevelType w:val="multilevel"/>
    <w:tmpl w:val="93C448B8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7B443EA4"/>
    <w:multiLevelType w:val="multilevel"/>
    <w:tmpl w:val="A7E23C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7EA1323A"/>
    <w:multiLevelType w:val="multilevel"/>
    <w:tmpl w:val="33721244"/>
    <w:styleLink w:val="WWNum5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9"/>
  </w:num>
  <w:num w:numId="2">
    <w:abstractNumId w:val="15"/>
  </w:num>
  <w:num w:numId="3">
    <w:abstractNumId w:val="27"/>
  </w:num>
  <w:num w:numId="4">
    <w:abstractNumId w:val="11"/>
  </w:num>
  <w:num w:numId="5">
    <w:abstractNumId w:val="1"/>
  </w:num>
  <w:num w:numId="6">
    <w:abstractNumId w:val="37"/>
  </w:num>
  <w:num w:numId="7">
    <w:abstractNumId w:val="22"/>
  </w:num>
  <w:num w:numId="8">
    <w:abstractNumId w:val="3"/>
  </w:num>
  <w:num w:numId="9">
    <w:abstractNumId w:val="14"/>
  </w:num>
  <w:num w:numId="10">
    <w:abstractNumId w:val="64"/>
  </w:num>
  <w:num w:numId="11">
    <w:abstractNumId w:val="43"/>
  </w:num>
  <w:num w:numId="12">
    <w:abstractNumId w:val="35"/>
  </w:num>
  <w:num w:numId="13">
    <w:abstractNumId w:val="55"/>
  </w:num>
  <w:num w:numId="14">
    <w:abstractNumId w:val="25"/>
  </w:num>
  <w:num w:numId="15">
    <w:abstractNumId w:val="47"/>
  </w:num>
  <w:num w:numId="16">
    <w:abstractNumId w:val="68"/>
  </w:num>
  <w:num w:numId="17">
    <w:abstractNumId w:val="52"/>
  </w:num>
  <w:num w:numId="18">
    <w:abstractNumId w:val="41"/>
  </w:num>
  <w:num w:numId="19">
    <w:abstractNumId w:val="19"/>
  </w:num>
  <w:num w:numId="20">
    <w:abstractNumId w:val="20"/>
  </w:num>
  <w:num w:numId="21">
    <w:abstractNumId w:val="67"/>
  </w:num>
  <w:num w:numId="22">
    <w:abstractNumId w:val="5"/>
  </w:num>
  <w:num w:numId="23">
    <w:abstractNumId w:val="51"/>
  </w:num>
  <w:num w:numId="24">
    <w:abstractNumId w:val="10"/>
  </w:num>
  <w:num w:numId="25">
    <w:abstractNumId w:val="0"/>
  </w:num>
  <w:num w:numId="26">
    <w:abstractNumId w:val="7"/>
  </w:num>
  <w:num w:numId="27">
    <w:abstractNumId w:val="9"/>
  </w:num>
  <w:num w:numId="28">
    <w:abstractNumId w:val="48"/>
  </w:num>
  <w:num w:numId="29">
    <w:abstractNumId w:val="66"/>
  </w:num>
  <w:num w:numId="30">
    <w:abstractNumId w:val="33"/>
  </w:num>
  <w:num w:numId="31">
    <w:abstractNumId w:val="62"/>
  </w:num>
  <w:num w:numId="32">
    <w:abstractNumId w:val="46"/>
  </w:num>
  <w:num w:numId="33">
    <w:abstractNumId w:val="34"/>
  </w:num>
  <w:num w:numId="34">
    <w:abstractNumId w:val="49"/>
  </w:num>
  <w:num w:numId="35">
    <w:abstractNumId w:val="38"/>
  </w:num>
  <w:num w:numId="36">
    <w:abstractNumId w:val="57"/>
  </w:num>
  <w:num w:numId="37">
    <w:abstractNumId w:val="44"/>
  </w:num>
  <w:num w:numId="38">
    <w:abstractNumId w:val="58"/>
  </w:num>
  <w:num w:numId="39">
    <w:abstractNumId w:val="6"/>
  </w:num>
  <w:num w:numId="40">
    <w:abstractNumId w:val="8"/>
  </w:num>
  <w:num w:numId="41">
    <w:abstractNumId w:val="23"/>
  </w:num>
  <w:num w:numId="42">
    <w:abstractNumId w:val="32"/>
  </w:num>
  <w:num w:numId="43">
    <w:abstractNumId w:val="61"/>
  </w:num>
  <w:num w:numId="44">
    <w:abstractNumId w:val="60"/>
  </w:num>
  <w:num w:numId="45">
    <w:abstractNumId w:val="4"/>
  </w:num>
  <w:num w:numId="46">
    <w:abstractNumId w:val="54"/>
  </w:num>
  <w:num w:numId="47">
    <w:abstractNumId w:val="13"/>
  </w:num>
  <w:num w:numId="48">
    <w:abstractNumId w:val="16"/>
  </w:num>
  <w:num w:numId="49">
    <w:abstractNumId w:val="29"/>
  </w:num>
  <w:num w:numId="50">
    <w:abstractNumId w:val="69"/>
  </w:num>
  <w:num w:numId="51">
    <w:abstractNumId w:val="21"/>
  </w:num>
  <w:num w:numId="52">
    <w:abstractNumId w:val="50"/>
  </w:num>
  <w:num w:numId="53">
    <w:abstractNumId w:val="56"/>
  </w:num>
  <w:num w:numId="54">
    <w:abstractNumId w:val="45"/>
  </w:num>
  <w:num w:numId="55">
    <w:abstractNumId w:val="24"/>
  </w:num>
  <w:num w:numId="56">
    <w:abstractNumId w:val="30"/>
  </w:num>
  <w:num w:numId="57">
    <w:abstractNumId w:val="18"/>
  </w:num>
  <w:num w:numId="58">
    <w:abstractNumId w:val="40"/>
  </w:num>
  <w:num w:numId="59">
    <w:abstractNumId w:val="39"/>
  </w:num>
  <w:num w:numId="60">
    <w:abstractNumId w:val="31"/>
  </w:num>
  <w:num w:numId="61">
    <w:abstractNumId w:val="12"/>
  </w:num>
  <w:num w:numId="62">
    <w:abstractNumId w:val="65"/>
  </w:num>
  <w:num w:numId="63">
    <w:abstractNumId w:val="36"/>
  </w:num>
  <w:num w:numId="64">
    <w:abstractNumId w:val="26"/>
  </w:num>
  <w:num w:numId="65">
    <w:abstractNumId w:val="2"/>
  </w:num>
  <w:num w:numId="66">
    <w:abstractNumId w:val="28"/>
  </w:num>
  <w:num w:numId="67">
    <w:abstractNumId w:val="63"/>
  </w:num>
  <w:num w:numId="68">
    <w:abstractNumId w:val="53"/>
  </w:num>
  <w:num w:numId="69">
    <w:abstractNumId w:val="17"/>
  </w:num>
  <w:num w:numId="70">
    <w:abstractNumId w:val="42"/>
  </w:num>
  <w:num w:numId="71">
    <w:abstractNumId w:val="59"/>
    <w:lvlOverride w:ilvl="0">
      <w:startOverride w:val="1"/>
    </w:lvlOverride>
  </w:num>
  <w:num w:numId="72">
    <w:abstractNumId w:val="15"/>
    <w:lvlOverride w:ilvl="0">
      <w:startOverride w:val="1"/>
    </w:lvlOverride>
  </w:num>
  <w:num w:numId="73">
    <w:abstractNumId w:val="27"/>
    <w:lvlOverride w:ilvl="0">
      <w:startOverride w:val="1"/>
    </w:lvlOverride>
  </w:num>
  <w:num w:numId="74">
    <w:abstractNumId w:val="11"/>
    <w:lvlOverride w:ilvl="0">
      <w:startOverride w:val="1"/>
    </w:lvlOverride>
  </w:num>
  <w:num w:numId="75">
    <w:abstractNumId w:val="1"/>
    <w:lvlOverride w:ilvl="0">
      <w:startOverride w:val="1"/>
    </w:lvlOverride>
  </w:num>
  <w:num w:numId="76">
    <w:abstractNumId w:val="37"/>
    <w:lvlOverride w:ilvl="0">
      <w:startOverride w:val="1"/>
    </w:lvlOverride>
  </w:num>
  <w:num w:numId="77">
    <w:abstractNumId w:val="22"/>
    <w:lvlOverride w:ilvl="0">
      <w:startOverride w:val="1"/>
    </w:lvlOverride>
  </w:num>
  <w:num w:numId="78">
    <w:abstractNumId w:val="37"/>
    <w:lvlOverride w:ilvl="0">
      <w:startOverride w:val="1"/>
    </w:lvlOverride>
  </w:num>
  <w:num w:numId="79">
    <w:abstractNumId w:val="3"/>
    <w:lvlOverride w:ilvl="0">
      <w:startOverride w:val="1"/>
    </w:lvlOverride>
  </w:num>
  <w:num w:numId="80">
    <w:abstractNumId w:val="37"/>
    <w:lvlOverride w:ilvl="0">
      <w:startOverride w:val="1"/>
    </w:lvlOverride>
  </w:num>
  <w:num w:numId="81">
    <w:abstractNumId w:val="14"/>
    <w:lvlOverride w:ilvl="0">
      <w:startOverride w:val="1"/>
    </w:lvlOverride>
  </w:num>
  <w:num w:numId="82">
    <w:abstractNumId w:val="37"/>
    <w:lvlOverride w:ilvl="0">
      <w:startOverride w:val="1"/>
    </w:lvlOverride>
  </w:num>
  <w:num w:numId="83">
    <w:abstractNumId w:val="64"/>
    <w:lvlOverride w:ilvl="0">
      <w:startOverride w:val="1"/>
    </w:lvlOverride>
  </w:num>
  <w:num w:numId="84">
    <w:abstractNumId w:val="35"/>
    <w:lvlOverride w:ilvl="0">
      <w:startOverride w:val="1"/>
    </w:lvlOverride>
  </w:num>
  <w:num w:numId="85">
    <w:abstractNumId w:val="43"/>
    <w:lvlOverride w:ilvl="0">
      <w:startOverride w:val="1"/>
    </w:lvlOverride>
  </w:num>
  <w:num w:numId="86">
    <w:abstractNumId w:val="35"/>
    <w:lvlOverride w:ilvl="0">
      <w:startOverride w:val="1"/>
    </w:lvlOverride>
  </w:num>
  <w:num w:numId="87">
    <w:abstractNumId w:val="55"/>
    <w:lvlOverride w:ilvl="0">
      <w:startOverride w:val="1"/>
    </w:lvlOverride>
  </w:num>
  <w:num w:numId="88">
    <w:abstractNumId w:val="25"/>
    <w:lvlOverride w:ilvl="0">
      <w:startOverride w:val="1"/>
    </w:lvlOverride>
  </w:num>
  <w:num w:numId="89">
    <w:abstractNumId w:val="47"/>
    <w:lvlOverride w:ilvl="0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33D7A"/>
    <w:rsid w:val="00B70819"/>
    <w:rsid w:val="00BD3988"/>
    <w:rsid w:val="00C3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CEAE-6886-4AF2-B8B0-8926062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Default">
    <w:name w:val="Default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5lask1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5lask.wikom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dszkole5lask1@w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p5lask.wik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odreczniki.pl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10368</Words>
  <Characters>62214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Zosia</cp:lastModifiedBy>
  <cp:revision>3</cp:revision>
  <cp:lastPrinted>2019-05-15T11:37:00Z</cp:lastPrinted>
  <dcterms:created xsi:type="dcterms:W3CDTF">2022-09-30T13:03:00Z</dcterms:created>
  <dcterms:modified xsi:type="dcterms:W3CDTF">2022-09-30T13:03:00Z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